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4099"/>
        <w:gridCol w:w="2988"/>
      </w:tblGrid>
      <w:tr w:rsidR="00252F09" w:rsidTr="00997D75">
        <w:trPr>
          <w:trHeight w:val="1134"/>
        </w:trPr>
        <w:tc>
          <w:tcPr>
            <w:tcW w:w="2381" w:type="dxa"/>
            <w:hideMark/>
          </w:tcPr>
          <w:p w:rsidR="00252F09" w:rsidRDefault="007C1EB6" w:rsidP="00A47E7A">
            <w:pPr>
              <w:pStyle w:val="ZCom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53.25pt;mso-position-horizontal-relative:char;mso-position-vertical-relative:line">
                  <v:imagedata r:id="rId7" o:title=""/>
                </v:shape>
              </w:pict>
            </w:r>
          </w:p>
        </w:tc>
        <w:tc>
          <w:tcPr>
            <w:tcW w:w="4099" w:type="dxa"/>
          </w:tcPr>
          <w:p w:rsidR="00252F09" w:rsidRDefault="00252F09" w:rsidP="00A47E7A">
            <w:pPr>
              <w:pStyle w:val="ZCom"/>
            </w:pPr>
            <w:r>
              <w:t>EUROPEAN COMMISSION</w:t>
            </w:r>
          </w:p>
          <w:p w:rsidR="00252F09" w:rsidRDefault="00252F09" w:rsidP="00A47E7A">
            <w:pPr>
              <w:pStyle w:val="ZDGName"/>
            </w:pPr>
            <w:r>
              <w:t>JOINT RESEARCH CENTRE</w:t>
            </w:r>
          </w:p>
          <w:p w:rsidR="00252F09" w:rsidRDefault="00252F09" w:rsidP="00A47E7A">
            <w:pPr>
              <w:pStyle w:val="ZDGName"/>
            </w:pPr>
          </w:p>
          <w:p w:rsidR="00252F09" w:rsidRDefault="00252F09" w:rsidP="00A47E7A">
            <w:pPr>
              <w:pStyle w:val="ZDGName"/>
            </w:pPr>
            <w:r>
              <w:t>Directorate G – Nuclear Reactor Safety and Security</w:t>
            </w:r>
          </w:p>
          <w:p w:rsidR="00252F09" w:rsidRDefault="00252F09" w:rsidP="00A47E7A">
            <w:pPr>
              <w:pStyle w:val="ZDGName"/>
            </w:pPr>
            <w:r>
              <w:t>Unit</w:t>
            </w:r>
            <w:r w:rsidR="00C433CD">
              <w:t xml:space="preserve"> G.I.4</w:t>
            </w:r>
          </w:p>
        </w:tc>
        <w:tc>
          <w:tcPr>
            <w:tcW w:w="2988" w:type="dxa"/>
          </w:tcPr>
          <w:p w:rsidR="00252F09" w:rsidRDefault="007C1EB6" w:rsidP="00A47E7A">
            <w:pPr>
              <w:pStyle w:val="ZDGName"/>
              <w:jc w:val="right"/>
            </w:pPr>
            <w:r>
              <w:pict>
                <v:shape id="_x0000_i1026" type="#_x0000_t75" style="width:74.25pt;height:55.5pt">
                  <v:imagedata r:id="rId8" o:title="NeT_logo_may2008"/>
                </v:shape>
              </w:pict>
            </w:r>
          </w:p>
        </w:tc>
      </w:tr>
    </w:tbl>
    <w:p w:rsidR="00252F09" w:rsidRDefault="00252F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</w:rPr>
      </w:pPr>
    </w:p>
    <w:p w:rsidR="00E52A3B" w:rsidRDefault="00E52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62103E" w:rsidRDefault="0062103E" w:rsidP="007F5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52F09">
        <w:rPr>
          <w:rFonts w:ascii="Times New Roman" w:hAnsi="Times New Roman"/>
          <w:sz w:val="24"/>
        </w:rPr>
        <w:tab/>
      </w:r>
      <w:r w:rsidR="00252F0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E71A7">
        <w:rPr>
          <w:rFonts w:ascii="Times New Roman" w:hAnsi="Times New Roman"/>
          <w:sz w:val="24"/>
        </w:rPr>
        <w:t>Petten</w:t>
      </w:r>
      <w:r>
        <w:rPr>
          <w:rFonts w:ascii="Times New Roman" w:hAnsi="Times New Roman"/>
          <w:sz w:val="24"/>
        </w:rPr>
        <w:t xml:space="preserve">, </w:t>
      </w:r>
      <w:r w:rsidR="0013707C">
        <w:rPr>
          <w:rFonts w:ascii="Times New Roman" w:hAnsi="Times New Roman"/>
          <w:sz w:val="24"/>
        </w:rPr>
        <w:t>Oct</w:t>
      </w:r>
      <w:r w:rsidR="00692AF1">
        <w:rPr>
          <w:rFonts w:ascii="Times New Roman" w:hAnsi="Times New Roman"/>
          <w:sz w:val="24"/>
        </w:rPr>
        <w:t xml:space="preserve"> </w:t>
      </w:r>
      <w:r w:rsidR="003C3963">
        <w:rPr>
          <w:rFonts w:ascii="Times New Roman" w:hAnsi="Times New Roman"/>
          <w:sz w:val="24"/>
        </w:rPr>
        <w:t>1</w:t>
      </w:r>
      <w:r w:rsidR="0013707C">
        <w:rPr>
          <w:rFonts w:ascii="Times New Roman" w:hAnsi="Times New Roman"/>
          <w:sz w:val="24"/>
        </w:rPr>
        <w:t>3</w:t>
      </w:r>
      <w:r w:rsidR="007F5305">
        <w:rPr>
          <w:rFonts w:ascii="Times New Roman" w:hAnsi="Times New Roman"/>
          <w:sz w:val="24"/>
        </w:rPr>
        <w:t>,</w:t>
      </w:r>
      <w:r w:rsidR="00212B2A">
        <w:rPr>
          <w:rFonts w:ascii="Times New Roman" w:hAnsi="Times New Roman"/>
          <w:sz w:val="24"/>
        </w:rPr>
        <w:t xml:space="preserve"> 2022</w:t>
      </w:r>
    </w:p>
    <w:p w:rsidR="0062103E" w:rsidRDefault="0062103E" w:rsidP="007F5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D4B46">
        <w:rPr>
          <w:rFonts w:ascii="Times New Roman" w:hAnsi="Times New Roman"/>
          <w:sz w:val="24"/>
        </w:rPr>
        <w:tab/>
      </w:r>
      <w:r w:rsidR="00EB64AE">
        <w:rPr>
          <w:rFonts w:ascii="Times New Roman" w:hAnsi="Times New Roman"/>
          <w:sz w:val="24"/>
        </w:rPr>
        <w:t>G.I.</w:t>
      </w:r>
      <w:r w:rsidR="007643E1">
        <w:rPr>
          <w:rFonts w:ascii="Times New Roman" w:hAnsi="Times New Roman"/>
          <w:sz w:val="24"/>
        </w:rPr>
        <w:t>4</w:t>
      </w:r>
      <w:r w:rsidR="00C24ADE">
        <w:rPr>
          <w:rFonts w:ascii="Times New Roman" w:hAnsi="Times New Roman"/>
          <w:sz w:val="24"/>
        </w:rPr>
        <w:t>/CO/co/</w:t>
      </w:r>
      <w:r w:rsidR="00104DA2">
        <w:rPr>
          <w:rFonts w:ascii="Times New Roman" w:hAnsi="Times New Roman"/>
          <w:sz w:val="24"/>
        </w:rPr>
        <w:t>20</w:t>
      </w:r>
      <w:r w:rsidR="00212B2A">
        <w:rPr>
          <w:rFonts w:ascii="Times New Roman" w:hAnsi="Times New Roman"/>
          <w:sz w:val="24"/>
        </w:rPr>
        <w:t>22</w:t>
      </w:r>
      <w:r w:rsidR="00A23D79">
        <w:rPr>
          <w:rFonts w:ascii="Times New Roman" w:hAnsi="Times New Roman"/>
          <w:sz w:val="24"/>
        </w:rPr>
        <w:t>.</w:t>
      </w:r>
      <w:r w:rsidR="00AF7B12">
        <w:rPr>
          <w:rFonts w:ascii="Times New Roman" w:hAnsi="Times New Roman"/>
          <w:sz w:val="24"/>
        </w:rPr>
        <w:t>0</w:t>
      </w:r>
      <w:r w:rsidR="0013707C">
        <w:rPr>
          <w:rFonts w:ascii="Times New Roman" w:hAnsi="Times New Roman"/>
          <w:sz w:val="24"/>
        </w:rPr>
        <w:t>12</w:t>
      </w:r>
    </w:p>
    <w:p w:rsidR="00E52A3B" w:rsidRDefault="00E52A3B" w:rsidP="00E52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mallCaps/>
          <w:sz w:val="32"/>
        </w:rPr>
      </w:pPr>
    </w:p>
    <w:p w:rsidR="00451EB5" w:rsidRDefault="00451E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mallCaps/>
          <w:sz w:val="32"/>
        </w:rPr>
      </w:pPr>
    </w:p>
    <w:p w:rsidR="0062103E" w:rsidRDefault="006210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mallCaps/>
          <w:sz w:val="32"/>
        </w:rPr>
      </w:pPr>
      <w:r>
        <w:rPr>
          <w:rFonts w:ascii="Times New Roman" w:hAnsi="Times New Roman"/>
          <w:b/>
          <w:smallCaps/>
          <w:sz w:val="32"/>
        </w:rPr>
        <w:t>N</w:t>
      </w:r>
      <w:r w:rsidR="00F2333C">
        <w:rPr>
          <w:rFonts w:ascii="Times New Roman" w:hAnsi="Times New Roman"/>
          <w:b/>
          <w:smallCaps/>
          <w:sz w:val="32"/>
        </w:rPr>
        <w:t>e</w:t>
      </w:r>
      <w:r>
        <w:rPr>
          <w:rFonts w:ascii="Times New Roman" w:hAnsi="Times New Roman"/>
          <w:b/>
          <w:smallCaps/>
          <w:sz w:val="32"/>
        </w:rPr>
        <w:t>T</w:t>
      </w:r>
    </w:p>
    <w:p w:rsidR="0062103E" w:rsidRDefault="006210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mallCaps/>
          <w:sz w:val="32"/>
        </w:rPr>
      </w:pPr>
    </w:p>
    <w:p w:rsidR="0062103E" w:rsidRDefault="006210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mallCaps/>
          <w:sz w:val="24"/>
        </w:rPr>
      </w:pPr>
      <w:r>
        <w:rPr>
          <w:rFonts w:ascii="Times New Roman" w:hAnsi="Times New Roman"/>
          <w:b/>
          <w:smallCaps/>
          <w:sz w:val="24"/>
        </w:rPr>
        <w:t xml:space="preserve">Network on Neutron Techniques Standardization </w:t>
      </w:r>
    </w:p>
    <w:p w:rsidR="0062103E" w:rsidRDefault="006210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mallCaps/>
          <w:sz w:val="24"/>
        </w:rPr>
      </w:pPr>
      <w:r>
        <w:rPr>
          <w:rFonts w:ascii="Times New Roman" w:hAnsi="Times New Roman"/>
          <w:b/>
          <w:smallCaps/>
          <w:sz w:val="24"/>
        </w:rPr>
        <w:t>for Structural Integrity</w:t>
      </w:r>
    </w:p>
    <w:p w:rsidR="0062103E" w:rsidRDefault="006210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mallCaps/>
          <w:sz w:val="24"/>
        </w:rPr>
      </w:pPr>
    </w:p>
    <w:p w:rsidR="0062103E" w:rsidRDefault="00212B2A">
      <w:pPr>
        <w:pStyle w:val="Heading7"/>
        <w:rPr>
          <w:sz w:val="28"/>
          <w:szCs w:val="28"/>
        </w:rPr>
      </w:pPr>
      <w:r>
        <w:rPr>
          <w:sz w:val="28"/>
          <w:szCs w:val="28"/>
        </w:rPr>
        <w:t>4</w:t>
      </w:r>
      <w:r w:rsidR="0013707C">
        <w:rPr>
          <w:sz w:val="28"/>
          <w:szCs w:val="28"/>
        </w:rPr>
        <w:t>1st</w:t>
      </w:r>
      <w:r w:rsidR="00104DA2">
        <w:rPr>
          <w:sz w:val="28"/>
          <w:szCs w:val="28"/>
        </w:rPr>
        <w:t xml:space="preserve"> </w:t>
      </w:r>
      <w:r w:rsidR="003A6285" w:rsidRPr="00C4537C">
        <w:rPr>
          <w:sz w:val="28"/>
          <w:szCs w:val="28"/>
        </w:rPr>
        <w:t xml:space="preserve">NeT </w:t>
      </w:r>
      <w:r w:rsidR="0004191A">
        <w:rPr>
          <w:sz w:val="28"/>
          <w:szCs w:val="28"/>
        </w:rPr>
        <w:t xml:space="preserve">Steering Committee </w:t>
      </w:r>
      <w:r w:rsidR="003A6285" w:rsidRPr="00C4537C">
        <w:rPr>
          <w:sz w:val="28"/>
          <w:szCs w:val="28"/>
        </w:rPr>
        <w:t>Meeting</w:t>
      </w:r>
    </w:p>
    <w:p w:rsidR="0062103E" w:rsidRDefault="0062103E" w:rsidP="009D2C8C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62103E" w:rsidRDefault="0013707C">
      <w:pPr>
        <w:jc w:val="center"/>
        <w:rPr>
          <w:rFonts w:ascii="Times New Roman" w:hAnsi="Times New Roman"/>
          <w:b/>
          <w:snapToGrid w:val="0"/>
          <w:sz w:val="24"/>
          <w:lang w:eastAsia="en-US"/>
        </w:rPr>
      </w:pPr>
      <w:r>
        <w:rPr>
          <w:rFonts w:ascii="Times New Roman" w:hAnsi="Times New Roman"/>
          <w:b/>
          <w:snapToGrid w:val="0"/>
          <w:sz w:val="24"/>
          <w:lang w:eastAsia="en-US"/>
        </w:rPr>
        <w:t>TU Munich, Garching Campus, Germany</w:t>
      </w:r>
      <w:r w:rsidR="00295670">
        <w:rPr>
          <w:rFonts w:ascii="Times New Roman" w:hAnsi="Times New Roman"/>
          <w:b/>
          <w:snapToGrid w:val="0"/>
          <w:sz w:val="24"/>
          <w:lang w:eastAsia="en-US"/>
        </w:rPr>
        <w:t xml:space="preserve">, </w:t>
      </w:r>
      <w:r>
        <w:rPr>
          <w:rFonts w:ascii="Times New Roman" w:hAnsi="Times New Roman"/>
          <w:b/>
          <w:snapToGrid w:val="0"/>
          <w:sz w:val="24"/>
          <w:lang w:eastAsia="en-US"/>
        </w:rPr>
        <w:t>24-25 Nov</w:t>
      </w:r>
      <w:r w:rsidR="009E71A7">
        <w:rPr>
          <w:rFonts w:ascii="Times New Roman" w:hAnsi="Times New Roman"/>
          <w:b/>
          <w:snapToGrid w:val="0"/>
          <w:sz w:val="24"/>
          <w:lang w:eastAsia="en-US"/>
        </w:rPr>
        <w:t xml:space="preserve"> 202</w:t>
      </w:r>
      <w:r w:rsidR="00212B2A">
        <w:rPr>
          <w:rFonts w:ascii="Times New Roman" w:hAnsi="Times New Roman"/>
          <w:b/>
          <w:snapToGrid w:val="0"/>
          <w:sz w:val="24"/>
          <w:lang w:eastAsia="en-US"/>
        </w:rPr>
        <w:t>2</w:t>
      </w:r>
    </w:p>
    <w:p w:rsidR="008C2152" w:rsidRPr="009E71A7" w:rsidRDefault="0083101D">
      <w:pPr>
        <w:jc w:val="center"/>
        <w:rPr>
          <w:rFonts w:ascii="Times New Roman" w:hAnsi="Times New Roman"/>
          <w:i/>
          <w:sz w:val="24"/>
        </w:rPr>
      </w:pPr>
      <w:hyperlink r:id="rId9" w:history="1">
        <w:r w:rsidR="0013707C">
          <w:t>(</w:t>
        </w:r>
        <w:r w:rsidR="00212B2A">
          <w:rPr>
            <w:rStyle w:val="Hyperlink"/>
            <w:rFonts w:ascii="Times New Roman" w:hAnsi="Times New Roman"/>
            <w:i/>
            <w:snapToGrid w:val="0"/>
            <w:color w:val="auto"/>
            <w:sz w:val="24"/>
            <w:u w:val="none"/>
            <w:lang w:eastAsia="en-US"/>
          </w:rPr>
          <w:t xml:space="preserve">hybrid meeting </w:t>
        </w:r>
        <w:r w:rsidR="0013707C">
          <w:rPr>
            <w:rStyle w:val="Hyperlink"/>
            <w:rFonts w:ascii="Times New Roman" w:hAnsi="Times New Roman"/>
            <w:i/>
            <w:snapToGrid w:val="0"/>
            <w:color w:val="auto"/>
            <w:sz w:val="24"/>
            <w:u w:val="none"/>
            <w:lang w:eastAsia="en-US"/>
          </w:rPr>
          <w:t>option probably available</w:t>
        </w:r>
      </w:hyperlink>
      <w:r w:rsidR="009E71A7" w:rsidRPr="009E71A7">
        <w:rPr>
          <w:rStyle w:val="Hyperlink"/>
          <w:rFonts w:ascii="Times New Roman" w:hAnsi="Times New Roman"/>
          <w:i/>
          <w:snapToGrid w:val="0"/>
          <w:color w:val="auto"/>
          <w:sz w:val="24"/>
          <w:u w:val="none"/>
          <w:lang w:eastAsia="en-US"/>
        </w:rPr>
        <w:t>)</w:t>
      </w:r>
    </w:p>
    <w:p w:rsidR="0062103E" w:rsidRDefault="0062103E">
      <w:pPr>
        <w:jc w:val="center"/>
        <w:rPr>
          <w:rFonts w:ascii="Times New Roman" w:hAnsi="Times New Roman"/>
          <w:b/>
          <w:sz w:val="24"/>
        </w:rPr>
      </w:pPr>
    </w:p>
    <w:p w:rsidR="00451EB5" w:rsidRDefault="00451EB5" w:rsidP="006143B8">
      <w:pPr>
        <w:pStyle w:val="Heading6"/>
        <w:jc w:val="left"/>
      </w:pPr>
    </w:p>
    <w:p w:rsidR="0062103E" w:rsidRDefault="0004191A">
      <w:pPr>
        <w:pStyle w:val="Heading6"/>
      </w:pPr>
      <w:r>
        <w:t xml:space="preserve">Draft </w:t>
      </w:r>
      <w:r w:rsidR="0062103E">
        <w:t>AGENDA</w:t>
      </w:r>
    </w:p>
    <w:p w:rsidR="00BB40FB" w:rsidRDefault="00BB40FB">
      <w:pPr>
        <w:rPr>
          <w:rFonts w:ascii="Times New Roman" w:hAnsi="Times New Roman"/>
          <w:sz w:val="24"/>
        </w:rPr>
      </w:pPr>
    </w:p>
    <w:p w:rsidR="00735179" w:rsidRDefault="00735179">
      <w:pPr>
        <w:rPr>
          <w:rFonts w:ascii="Times New Roman" w:hAnsi="Times New Roman"/>
          <w:sz w:val="24"/>
        </w:rPr>
      </w:pPr>
    </w:p>
    <w:p w:rsidR="0062103E" w:rsidRPr="00B44861" w:rsidRDefault="0013707C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>Thur</w:t>
      </w:r>
      <w:r w:rsidR="00212B2A">
        <w:rPr>
          <w:i/>
          <w:sz w:val="24"/>
          <w:szCs w:val="24"/>
        </w:rPr>
        <w:t xml:space="preserve">sday, </w:t>
      </w:r>
      <w:r>
        <w:rPr>
          <w:i/>
          <w:sz w:val="24"/>
          <w:szCs w:val="24"/>
        </w:rPr>
        <w:t>24 Nov</w:t>
      </w:r>
    </w:p>
    <w:p w:rsidR="00B44861" w:rsidRDefault="00B44861">
      <w:pPr>
        <w:autoSpaceDE w:val="0"/>
        <w:autoSpaceDN w:val="0"/>
        <w:adjustRightInd w:val="0"/>
        <w:rPr>
          <w:sz w:val="24"/>
          <w:szCs w:val="24"/>
        </w:rPr>
      </w:pPr>
    </w:p>
    <w:p w:rsidR="003C3963" w:rsidRDefault="00C4537C">
      <w:p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09:</w:t>
      </w:r>
      <w:r w:rsidR="009E71A7">
        <w:rPr>
          <w:bCs/>
          <w:sz w:val="24"/>
          <w:szCs w:val="24"/>
        </w:rPr>
        <w:t>00</w:t>
      </w:r>
      <w:r w:rsidR="0062103E">
        <w:rPr>
          <w:bCs/>
          <w:sz w:val="24"/>
          <w:szCs w:val="24"/>
        </w:rPr>
        <w:tab/>
      </w:r>
      <w:r w:rsidR="0062103E">
        <w:rPr>
          <w:bCs/>
          <w:sz w:val="24"/>
          <w:szCs w:val="24"/>
        </w:rPr>
        <w:tab/>
      </w:r>
      <w:r w:rsidR="003C3963">
        <w:rPr>
          <w:bCs/>
          <w:sz w:val="24"/>
          <w:szCs w:val="24"/>
        </w:rPr>
        <w:t>Arrival of the participants, registration</w:t>
      </w:r>
    </w:p>
    <w:p w:rsidR="0062103E" w:rsidRDefault="003C3963" w:rsidP="003C3963">
      <w:p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09:20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104DA2">
        <w:rPr>
          <w:bCs/>
          <w:sz w:val="24"/>
          <w:szCs w:val="24"/>
        </w:rPr>
        <w:t>Welcome and Introduction</w:t>
      </w:r>
      <w:r w:rsidR="00104DA2">
        <w:rPr>
          <w:bCs/>
          <w:sz w:val="24"/>
          <w:szCs w:val="24"/>
        </w:rPr>
        <w:tab/>
      </w:r>
      <w:r w:rsidR="00104DA2">
        <w:rPr>
          <w:bCs/>
          <w:sz w:val="24"/>
          <w:szCs w:val="24"/>
        </w:rPr>
        <w:tab/>
      </w:r>
      <w:r w:rsidR="00104DA2">
        <w:rPr>
          <w:bCs/>
          <w:sz w:val="24"/>
          <w:szCs w:val="24"/>
        </w:rPr>
        <w:tab/>
      </w:r>
      <w:r w:rsidR="00104DA2">
        <w:rPr>
          <w:bCs/>
          <w:sz w:val="24"/>
          <w:szCs w:val="24"/>
        </w:rPr>
        <w:tab/>
      </w:r>
      <w:r w:rsidR="00104DA2">
        <w:rPr>
          <w:bCs/>
          <w:sz w:val="24"/>
          <w:szCs w:val="24"/>
        </w:rPr>
        <w:tab/>
      </w:r>
      <w:r w:rsidR="0013707C">
        <w:rPr>
          <w:bCs/>
          <w:sz w:val="24"/>
          <w:szCs w:val="24"/>
        </w:rPr>
        <w:t xml:space="preserve">FRM-II, </w:t>
      </w:r>
      <w:r w:rsidR="00104DA2">
        <w:rPr>
          <w:bCs/>
          <w:sz w:val="24"/>
          <w:szCs w:val="24"/>
        </w:rPr>
        <w:t>JRC</w:t>
      </w:r>
    </w:p>
    <w:p w:rsidR="0034546C" w:rsidRDefault="0034546C" w:rsidP="0034546C">
      <w:pPr>
        <w:autoSpaceDE w:val="0"/>
        <w:autoSpaceDN w:val="0"/>
        <w:adjustRightInd w:val="0"/>
        <w:spacing w:after="240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143B8">
        <w:rPr>
          <w:b/>
          <w:sz w:val="24"/>
          <w:szCs w:val="24"/>
        </w:rPr>
        <w:t>Agreement on the agenda</w:t>
      </w:r>
    </w:p>
    <w:p w:rsidR="00735179" w:rsidRDefault="0004191A" w:rsidP="0034546C">
      <w:pPr>
        <w:autoSpaceDE w:val="0"/>
        <w:autoSpaceDN w:val="0"/>
        <w:adjustRightInd w:val="0"/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Presentation of the participants</w:t>
      </w:r>
    </w:p>
    <w:p w:rsidR="0004191A" w:rsidRDefault="0004191A" w:rsidP="00735179">
      <w:pPr>
        <w:autoSpaceDE w:val="0"/>
        <w:autoSpaceDN w:val="0"/>
        <w:adjustRightInd w:val="0"/>
        <w:spacing w:after="240"/>
        <w:ind w:left="720" w:firstLine="720"/>
        <w:rPr>
          <w:sz w:val="24"/>
          <w:szCs w:val="24"/>
        </w:rPr>
      </w:pPr>
      <w:r>
        <w:rPr>
          <w:b/>
          <w:sz w:val="24"/>
          <w:szCs w:val="24"/>
        </w:rPr>
        <w:t>Brief status overview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4191A">
        <w:rPr>
          <w:sz w:val="24"/>
          <w:szCs w:val="24"/>
        </w:rPr>
        <w:t>JRC</w:t>
      </w:r>
    </w:p>
    <w:p w:rsidR="0004191A" w:rsidRPr="00AD78AE" w:rsidRDefault="00735179" w:rsidP="0034546C">
      <w:pPr>
        <w:autoSpaceDE w:val="0"/>
        <w:autoSpaceDN w:val="0"/>
        <w:adjustRightInd w:val="0"/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4191A" w:rsidRDefault="0004191A" w:rsidP="0034546C">
      <w:pPr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Reports on NeT related activities, e.g.,</w:t>
      </w:r>
    </w:p>
    <w:p w:rsidR="0004191A" w:rsidRDefault="00356D59" w:rsidP="00710B00">
      <w:pPr>
        <w:autoSpaceDE w:val="0"/>
        <w:autoSpaceDN w:val="0"/>
        <w:adjustRightInd w:val="0"/>
        <w:spacing w:after="240"/>
        <w:ind w:left="7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H2020 project </w:t>
      </w:r>
      <w:r w:rsidR="0004191A" w:rsidRPr="00B44861">
        <w:rPr>
          <w:b/>
          <w:sz w:val="24"/>
          <w:szCs w:val="24"/>
        </w:rPr>
        <w:t>ATLAS+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191A">
        <w:rPr>
          <w:sz w:val="24"/>
          <w:szCs w:val="24"/>
        </w:rPr>
        <w:tab/>
      </w:r>
      <w:r w:rsidR="0004191A">
        <w:rPr>
          <w:sz w:val="24"/>
          <w:szCs w:val="24"/>
        </w:rPr>
        <w:tab/>
      </w:r>
      <w:r w:rsidR="0004191A">
        <w:rPr>
          <w:sz w:val="24"/>
          <w:szCs w:val="24"/>
        </w:rPr>
        <w:tab/>
      </w:r>
      <w:r w:rsidR="0004191A">
        <w:rPr>
          <w:sz w:val="24"/>
          <w:szCs w:val="24"/>
        </w:rPr>
        <w:tab/>
        <w:t>UoM</w:t>
      </w:r>
    </w:p>
    <w:p w:rsidR="0004191A" w:rsidRDefault="0004191A" w:rsidP="0034546C">
      <w:pPr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4861">
        <w:rPr>
          <w:b/>
          <w:sz w:val="24"/>
          <w:szCs w:val="24"/>
        </w:rPr>
        <w:t>EASISTRESS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EdF</w:t>
      </w:r>
    </w:p>
    <w:p w:rsidR="0004191A" w:rsidRDefault="0004191A" w:rsidP="0034546C">
      <w:pPr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4861">
        <w:rPr>
          <w:b/>
          <w:sz w:val="24"/>
          <w:szCs w:val="24"/>
        </w:rPr>
        <w:t>BRIGHTNESS2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EdF</w:t>
      </w:r>
    </w:p>
    <w:p w:rsidR="0013707C" w:rsidRDefault="0013707C" w:rsidP="0034546C">
      <w:pPr>
        <w:autoSpaceDE w:val="0"/>
        <w:autoSpaceDN w:val="0"/>
        <w:adjustRightInd w:val="0"/>
        <w:spacing w:after="240"/>
        <w:rPr>
          <w:sz w:val="24"/>
          <w:szCs w:val="24"/>
        </w:rPr>
      </w:pPr>
    </w:p>
    <w:p w:rsidR="003C3963" w:rsidRDefault="003C3963" w:rsidP="003C3963">
      <w:p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10:</w:t>
      </w:r>
      <w:r w:rsidR="0013707C">
        <w:rPr>
          <w:bCs/>
          <w:sz w:val="24"/>
          <w:szCs w:val="24"/>
        </w:rPr>
        <w:t>45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Coffee break</w:t>
      </w:r>
    </w:p>
    <w:p w:rsidR="00B44861" w:rsidRDefault="003C3963" w:rsidP="0034546C">
      <w:pPr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11:10</w:t>
      </w:r>
      <w:r w:rsidR="00B44861">
        <w:rPr>
          <w:sz w:val="24"/>
          <w:szCs w:val="24"/>
        </w:rPr>
        <w:tab/>
      </w:r>
      <w:r w:rsidR="00B44861">
        <w:rPr>
          <w:sz w:val="24"/>
          <w:szCs w:val="24"/>
        </w:rPr>
        <w:tab/>
      </w:r>
      <w:r w:rsidR="00B44861" w:rsidRPr="00B44861">
        <w:rPr>
          <w:b/>
          <w:sz w:val="24"/>
          <w:szCs w:val="24"/>
        </w:rPr>
        <w:t>Other proposed and ongoing activities in the UK</w:t>
      </w:r>
      <w:r w:rsidR="00B44861">
        <w:rPr>
          <w:sz w:val="24"/>
          <w:szCs w:val="24"/>
        </w:rPr>
        <w:tab/>
      </w:r>
      <w:r w:rsidR="00B44861">
        <w:rPr>
          <w:sz w:val="24"/>
          <w:szCs w:val="24"/>
        </w:rPr>
        <w:tab/>
      </w:r>
      <w:r w:rsidR="00B44861">
        <w:rPr>
          <w:sz w:val="24"/>
          <w:szCs w:val="24"/>
        </w:rPr>
        <w:tab/>
        <w:t>UoM</w:t>
      </w:r>
    </w:p>
    <w:p w:rsidR="0004191A" w:rsidRDefault="0004191A" w:rsidP="0034546C">
      <w:pPr>
        <w:autoSpaceDE w:val="0"/>
        <w:autoSpaceDN w:val="0"/>
        <w:adjustRightInd w:val="0"/>
        <w:spacing w:after="240"/>
        <w:rPr>
          <w:b/>
          <w:sz w:val="24"/>
          <w:szCs w:val="24"/>
        </w:rPr>
      </w:pPr>
    </w:p>
    <w:p w:rsidR="00461D1F" w:rsidRDefault="00461D1F" w:rsidP="0034546C">
      <w:pPr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3707C">
        <w:rPr>
          <w:b/>
          <w:sz w:val="24"/>
          <w:szCs w:val="24"/>
        </w:rPr>
        <w:t>New projects</w:t>
      </w:r>
      <w:r w:rsidR="003C3963">
        <w:rPr>
          <w:b/>
          <w:sz w:val="24"/>
          <w:szCs w:val="24"/>
        </w:rPr>
        <w:t xml:space="preserve"> from 2021</w:t>
      </w:r>
      <w:r w:rsidR="00BB3684">
        <w:rPr>
          <w:b/>
          <w:sz w:val="24"/>
          <w:szCs w:val="24"/>
        </w:rPr>
        <w:t xml:space="preserve"> Euratom call</w:t>
      </w:r>
      <w:r w:rsidR="00BB368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3707C">
        <w:rPr>
          <w:b/>
          <w:sz w:val="24"/>
          <w:szCs w:val="24"/>
        </w:rPr>
        <w:tab/>
      </w:r>
      <w:r w:rsidRPr="00461D1F">
        <w:rPr>
          <w:sz w:val="24"/>
          <w:szCs w:val="24"/>
        </w:rPr>
        <w:t>JRC, all</w:t>
      </w:r>
    </w:p>
    <w:p w:rsidR="003C3963" w:rsidRDefault="003C3963" w:rsidP="003C3963">
      <w:pPr>
        <w:autoSpaceDE w:val="0"/>
        <w:autoSpaceDN w:val="0"/>
        <w:adjustRightInd w:val="0"/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(e.g. INNUMAT)</w:t>
      </w:r>
    </w:p>
    <w:p w:rsidR="003C3963" w:rsidRDefault="003C3963" w:rsidP="003C3963">
      <w:pPr>
        <w:autoSpaceDE w:val="0"/>
        <w:autoSpaceDN w:val="0"/>
        <w:adjustRightInd w:val="0"/>
        <w:spacing w:after="240"/>
        <w:ind w:left="720" w:firstLine="720"/>
        <w:rPr>
          <w:sz w:val="24"/>
          <w:szCs w:val="24"/>
        </w:rPr>
      </w:pPr>
      <w:r>
        <w:rPr>
          <w:b/>
          <w:sz w:val="24"/>
          <w:szCs w:val="24"/>
        </w:rPr>
        <w:t>EERA Pilot Project Proposal SiMeW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JRC</w:t>
      </w:r>
    </w:p>
    <w:p w:rsidR="003C3963" w:rsidRPr="003C3963" w:rsidRDefault="003C3963" w:rsidP="0034546C">
      <w:pPr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Standardization projects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3707C">
        <w:rPr>
          <w:sz w:val="24"/>
          <w:szCs w:val="24"/>
        </w:rPr>
        <w:t>CEA, EdF, JRC</w:t>
      </w:r>
    </w:p>
    <w:p w:rsidR="006143B8" w:rsidRPr="009E71A7" w:rsidRDefault="0034546C" w:rsidP="00461D1F">
      <w:pPr>
        <w:autoSpaceDE w:val="0"/>
        <w:autoSpaceDN w:val="0"/>
        <w:adjustRightInd w:val="0"/>
        <w:spacing w:after="240"/>
        <w:rPr>
          <w:b/>
          <w:sz w:val="24"/>
          <w:szCs w:val="24"/>
        </w:rPr>
      </w:pPr>
      <w:r w:rsidRPr="00B44861">
        <w:rPr>
          <w:bCs/>
          <w:i/>
          <w:sz w:val="24"/>
          <w:szCs w:val="24"/>
        </w:rPr>
        <w:tab/>
      </w:r>
    </w:p>
    <w:p w:rsidR="006143B8" w:rsidRPr="009E71A7" w:rsidRDefault="00461D1F" w:rsidP="006143B8">
      <w:pPr>
        <w:autoSpaceDE w:val="0"/>
        <w:autoSpaceDN w:val="0"/>
        <w:adjustRightInd w:val="0"/>
        <w:spacing w:after="24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Any other relevant items not specific to a Task Group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61D1F">
        <w:rPr>
          <w:sz w:val="24"/>
          <w:szCs w:val="24"/>
        </w:rPr>
        <w:t>JRC, all</w:t>
      </w:r>
    </w:p>
    <w:p w:rsidR="00B44861" w:rsidRPr="009E71A7" w:rsidRDefault="00B44861" w:rsidP="006143B8">
      <w:pPr>
        <w:autoSpaceDE w:val="0"/>
        <w:autoSpaceDN w:val="0"/>
        <w:adjustRightInd w:val="0"/>
        <w:spacing w:after="240"/>
        <w:ind w:left="720" w:firstLine="720"/>
        <w:rPr>
          <w:b/>
          <w:sz w:val="24"/>
          <w:szCs w:val="24"/>
        </w:rPr>
      </w:pPr>
    </w:p>
    <w:p w:rsidR="003C3963" w:rsidRDefault="003C3963" w:rsidP="003C3963">
      <w:p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12:30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Lunch break</w:t>
      </w:r>
    </w:p>
    <w:p w:rsidR="006F65B0" w:rsidRDefault="006F65B0" w:rsidP="00B44861">
      <w:pPr>
        <w:autoSpaceDE w:val="0"/>
        <w:autoSpaceDN w:val="0"/>
        <w:adjustRightInd w:val="0"/>
        <w:rPr>
          <w:sz w:val="24"/>
          <w:szCs w:val="24"/>
        </w:rPr>
      </w:pPr>
    </w:p>
    <w:p w:rsidR="00EF1B1E" w:rsidRDefault="00E8604B" w:rsidP="00EF1B1E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13:30</w:t>
      </w:r>
      <w:r w:rsidR="00B44861">
        <w:rPr>
          <w:bCs/>
          <w:sz w:val="24"/>
          <w:szCs w:val="24"/>
        </w:rPr>
        <w:tab/>
      </w:r>
      <w:r w:rsidR="00B44861">
        <w:rPr>
          <w:bCs/>
          <w:sz w:val="24"/>
          <w:szCs w:val="24"/>
        </w:rPr>
        <w:tab/>
      </w:r>
      <w:r w:rsidR="00EF1B1E" w:rsidRPr="008014EF">
        <w:rPr>
          <w:b/>
          <w:bCs/>
          <w:sz w:val="24"/>
          <w:szCs w:val="24"/>
        </w:rPr>
        <w:t>NeT TG8</w:t>
      </w:r>
      <w:r w:rsidR="00EF1B1E" w:rsidRPr="008014EF">
        <w:rPr>
          <w:b/>
          <w:bCs/>
          <w:sz w:val="24"/>
          <w:szCs w:val="24"/>
        </w:rPr>
        <w:tab/>
      </w:r>
      <w:r w:rsidR="00EF1B1E" w:rsidRPr="008014EF">
        <w:rPr>
          <w:b/>
          <w:bCs/>
          <w:sz w:val="24"/>
          <w:szCs w:val="24"/>
        </w:rPr>
        <w:tab/>
      </w:r>
      <w:r w:rsidR="00EF1B1E" w:rsidRPr="008014EF">
        <w:rPr>
          <w:b/>
          <w:bCs/>
          <w:sz w:val="24"/>
          <w:szCs w:val="24"/>
        </w:rPr>
        <w:tab/>
      </w:r>
      <w:r w:rsidR="00EF1B1E" w:rsidRPr="008014EF">
        <w:rPr>
          <w:b/>
          <w:bCs/>
          <w:sz w:val="24"/>
          <w:szCs w:val="24"/>
        </w:rPr>
        <w:tab/>
      </w:r>
      <w:r w:rsidR="00EF1B1E" w:rsidRPr="008014EF">
        <w:rPr>
          <w:b/>
          <w:bCs/>
          <w:sz w:val="24"/>
          <w:szCs w:val="24"/>
        </w:rPr>
        <w:tab/>
      </w:r>
      <w:r w:rsidR="00EF1B1E">
        <w:rPr>
          <w:b/>
          <w:bCs/>
          <w:sz w:val="24"/>
          <w:szCs w:val="24"/>
        </w:rPr>
        <w:t xml:space="preserve">    </w:t>
      </w:r>
      <w:r w:rsidR="00EF1B1E">
        <w:rPr>
          <w:b/>
          <w:bCs/>
          <w:sz w:val="24"/>
          <w:szCs w:val="24"/>
        </w:rPr>
        <w:tab/>
      </w:r>
      <w:r w:rsidR="00EF1B1E">
        <w:rPr>
          <w:b/>
          <w:bCs/>
          <w:sz w:val="24"/>
          <w:szCs w:val="24"/>
        </w:rPr>
        <w:tab/>
        <w:t xml:space="preserve">     </w:t>
      </w:r>
      <w:r w:rsidR="00EF1B1E" w:rsidRPr="005E33E1">
        <w:rPr>
          <w:bCs/>
          <w:sz w:val="24"/>
          <w:szCs w:val="24"/>
        </w:rPr>
        <w:t xml:space="preserve">EdF, CEA, </w:t>
      </w:r>
    </w:p>
    <w:p w:rsidR="00EF1B1E" w:rsidRPr="009E71A7" w:rsidRDefault="00EF1B1E" w:rsidP="00EF1B1E">
      <w:pPr>
        <w:autoSpaceDE w:val="0"/>
        <w:autoSpaceDN w:val="0"/>
        <w:adjustRightInd w:val="0"/>
        <w:spacing w:after="240"/>
        <w:ind w:left="7513"/>
        <w:rPr>
          <w:b/>
          <w:sz w:val="24"/>
          <w:szCs w:val="24"/>
        </w:rPr>
      </w:pPr>
      <w:r w:rsidRPr="005E33E1">
        <w:rPr>
          <w:bCs/>
          <w:sz w:val="24"/>
          <w:szCs w:val="24"/>
        </w:rPr>
        <w:t>Framatome, UoM</w:t>
      </w:r>
      <w:r>
        <w:rPr>
          <w:bCs/>
          <w:sz w:val="24"/>
          <w:szCs w:val="24"/>
        </w:rPr>
        <w:t>, JRC</w:t>
      </w:r>
    </w:p>
    <w:p w:rsidR="006F65B0" w:rsidRPr="005E33E1" w:rsidRDefault="006F65B0" w:rsidP="006F65B0">
      <w:pPr>
        <w:autoSpaceDE w:val="0"/>
        <w:autoSpaceDN w:val="0"/>
        <w:adjustRightInd w:val="0"/>
        <w:ind w:left="7553"/>
        <w:rPr>
          <w:sz w:val="24"/>
          <w:szCs w:val="24"/>
        </w:rPr>
      </w:pPr>
    </w:p>
    <w:p w:rsidR="00E8604B" w:rsidRDefault="0045524F" w:rsidP="00E8604B">
      <w:p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15:00</w:t>
      </w:r>
      <w:r w:rsidR="00E8604B">
        <w:rPr>
          <w:bCs/>
          <w:sz w:val="24"/>
          <w:szCs w:val="24"/>
        </w:rPr>
        <w:tab/>
      </w:r>
      <w:r w:rsidR="00E8604B">
        <w:rPr>
          <w:bCs/>
          <w:sz w:val="24"/>
          <w:szCs w:val="24"/>
        </w:rPr>
        <w:tab/>
        <w:t>Coffee break</w:t>
      </w:r>
    </w:p>
    <w:p w:rsidR="00E8604B" w:rsidRDefault="00E8604B" w:rsidP="006F65B0">
      <w:pPr>
        <w:autoSpaceDE w:val="0"/>
        <w:autoSpaceDN w:val="0"/>
        <w:adjustRightInd w:val="0"/>
        <w:ind w:left="720" w:firstLine="720"/>
        <w:rPr>
          <w:b/>
          <w:sz w:val="24"/>
          <w:szCs w:val="24"/>
        </w:rPr>
      </w:pPr>
    </w:p>
    <w:p w:rsidR="00E8604B" w:rsidRDefault="00E8604B" w:rsidP="006F65B0">
      <w:pPr>
        <w:autoSpaceDE w:val="0"/>
        <w:autoSpaceDN w:val="0"/>
        <w:adjustRightInd w:val="0"/>
        <w:ind w:left="720" w:firstLine="720"/>
        <w:rPr>
          <w:b/>
          <w:sz w:val="24"/>
          <w:szCs w:val="24"/>
        </w:rPr>
      </w:pPr>
    </w:p>
    <w:p w:rsidR="000D2E2F" w:rsidRDefault="00E8604B" w:rsidP="00E8604B">
      <w:pPr>
        <w:autoSpaceDE w:val="0"/>
        <w:autoSpaceDN w:val="0"/>
        <w:adjustRightInd w:val="0"/>
        <w:rPr>
          <w:bCs/>
          <w:sz w:val="24"/>
          <w:szCs w:val="24"/>
        </w:rPr>
      </w:pPr>
      <w:r w:rsidRPr="00E8604B">
        <w:rPr>
          <w:sz w:val="24"/>
          <w:szCs w:val="24"/>
        </w:rPr>
        <w:t>15:</w:t>
      </w:r>
      <w:r w:rsidR="0045524F">
        <w:rPr>
          <w:sz w:val="24"/>
          <w:szCs w:val="24"/>
        </w:rPr>
        <w:t>3</w:t>
      </w:r>
      <w:r w:rsidRPr="00E8604B">
        <w:rPr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E33E1" w:rsidRPr="008014EF">
        <w:rPr>
          <w:b/>
          <w:sz w:val="24"/>
          <w:szCs w:val="24"/>
        </w:rPr>
        <w:t>NeT TG6</w:t>
      </w:r>
      <w:r w:rsidR="005E33E1" w:rsidRPr="008014EF">
        <w:rPr>
          <w:b/>
          <w:sz w:val="24"/>
          <w:szCs w:val="24"/>
        </w:rPr>
        <w:tab/>
      </w:r>
      <w:r w:rsidR="005E33E1" w:rsidRPr="008014EF">
        <w:rPr>
          <w:b/>
          <w:sz w:val="24"/>
          <w:szCs w:val="24"/>
        </w:rPr>
        <w:tab/>
      </w:r>
      <w:r w:rsidR="005E33E1" w:rsidRPr="008014EF">
        <w:rPr>
          <w:b/>
          <w:sz w:val="24"/>
          <w:szCs w:val="24"/>
        </w:rPr>
        <w:tab/>
      </w:r>
      <w:r w:rsidR="005E33E1">
        <w:rPr>
          <w:b/>
          <w:sz w:val="24"/>
          <w:szCs w:val="24"/>
        </w:rPr>
        <w:tab/>
      </w:r>
      <w:r w:rsidR="005E33E1" w:rsidRPr="008014EF">
        <w:rPr>
          <w:b/>
          <w:sz w:val="24"/>
          <w:szCs w:val="24"/>
        </w:rPr>
        <w:tab/>
      </w:r>
      <w:r w:rsidR="005E33E1" w:rsidRPr="008014EF">
        <w:rPr>
          <w:b/>
          <w:sz w:val="24"/>
          <w:szCs w:val="24"/>
        </w:rPr>
        <w:tab/>
      </w:r>
      <w:r w:rsidR="005E33E1" w:rsidRPr="008014EF">
        <w:rPr>
          <w:b/>
          <w:sz w:val="24"/>
          <w:szCs w:val="24"/>
        </w:rPr>
        <w:tab/>
      </w:r>
      <w:r w:rsidR="00BB3684">
        <w:rPr>
          <w:b/>
          <w:sz w:val="24"/>
          <w:szCs w:val="24"/>
        </w:rPr>
        <w:t xml:space="preserve">     </w:t>
      </w:r>
      <w:r w:rsidR="005E33E1" w:rsidRPr="005E33E1">
        <w:rPr>
          <w:sz w:val="24"/>
          <w:szCs w:val="24"/>
        </w:rPr>
        <w:t>UoM, EdF</w:t>
      </w:r>
    </w:p>
    <w:p w:rsidR="000D2E2F" w:rsidRDefault="000D2E2F" w:rsidP="00B44861">
      <w:pPr>
        <w:autoSpaceDE w:val="0"/>
        <w:autoSpaceDN w:val="0"/>
        <w:adjustRightInd w:val="0"/>
        <w:spacing w:after="240"/>
        <w:rPr>
          <w:bCs/>
          <w:sz w:val="24"/>
          <w:szCs w:val="24"/>
        </w:rPr>
      </w:pPr>
    </w:p>
    <w:p w:rsidR="00D34EDF" w:rsidRDefault="0045524F" w:rsidP="006143B8">
      <w:pPr>
        <w:autoSpaceDE w:val="0"/>
        <w:autoSpaceDN w:val="0"/>
        <w:adjustRightInd w:val="0"/>
        <w:spacing w:after="240"/>
        <w:ind w:left="720" w:firstLine="720"/>
        <w:rPr>
          <w:bCs/>
          <w:sz w:val="24"/>
          <w:szCs w:val="24"/>
        </w:rPr>
      </w:pPr>
      <w:r w:rsidRPr="00692AF1">
        <w:rPr>
          <w:b/>
          <w:bCs/>
          <w:sz w:val="24"/>
          <w:szCs w:val="24"/>
        </w:rPr>
        <w:t>NeT TG5, updates</w:t>
      </w:r>
      <w:r w:rsidRPr="00692AF1">
        <w:rPr>
          <w:b/>
          <w:bCs/>
          <w:sz w:val="24"/>
          <w:szCs w:val="24"/>
        </w:rPr>
        <w:tab/>
      </w:r>
      <w:r w:rsidRPr="00692AF1">
        <w:rPr>
          <w:b/>
          <w:bCs/>
          <w:sz w:val="24"/>
          <w:szCs w:val="24"/>
        </w:rPr>
        <w:tab/>
      </w:r>
      <w:r w:rsidRPr="00692AF1">
        <w:rPr>
          <w:b/>
          <w:bCs/>
          <w:sz w:val="24"/>
          <w:szCs w:val="24"/>
        </w:rPr>
        <w:tab/>
      </w:r>
      <w:r w:rsidRPr="00692AF1">
        <w:rPr>
          <w:b/>
          <w:bCs/>
          <w:sz w:val="24"/>
          <w:szCs w:val="24"/>
        </w:rPr>
        <w:tab/>
      </w:r>
      <w:r w:rsidRPr="00692AF1">
        <w:rPr>
          <w:b/>
          <w:bCs/>
          <w:sz w:val="24"/>
          <w:szCs w:val="24"/>
        </w:rPr>
        <w:tab/>
      </w:r>
      <w:r w:rsidRPr="00692AF1">
        <w:rPr>
          <w:b/>
          <w:bCs/>
          <w:sz w:val="24"/>
          <w:szCs w:val="24"/>
        </w:rPr>
        <w:tab/>
      </w:r>
      <w:r w:rsidRPr="00692AF1">
        <w:rPr>
          <w:bCs/>
          <w:sz w:val="24"/>
          <w:szCs w:val="24"/>
        </w:rPr>
        <w:t>Jacobs, UoM</w:t>
      </w:r>
    </w:p>
    <w:p w:rsidR="0045524F" w:rsidRDefault="0045524F" w:rsidP="006143B8">
      <w:pPr>
        <w:autoSpaceDE w:val="0"/>
        <w:autoSpaceDN w:val="0"/>
        <w:adjustRightInd w:val="0"/>
        <w:spacing w:after="240"/>
        <w:ind w:left="720" w:firstLine="720"/>
        <w:rPr>
          <w:b/>
          <w:sz w:val="24"/>
          <w:szCs w:val="24"/>
        </w:rPr>
      </w:pPr>
    </w:p>
    <w:p w:rsidR="005E5A58" w:rsidRPr="0045524F" w:rsidRDefault="00E8604B" w:rsidP="005E33E1">
      <w:pPr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sz w:val="24"/>
          <w:szCs w:val="24"/>
        </w:rPr>
        <w:t>17:</w:t>
      </w:r>
      <w:r w:rsidR="0045524F">
        <w:rPr>
          <w:sz w:val="24"/>
          <w:szCs w:val="24"/>
        </w:rPr>
        <w:t>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Adjournement</w:t>
      </w:r>
    </w:p>
    <w:p w:rsidR="005E5A58" w:rsidRDefault="005E5A58" w:rsidP="005E33E1">
      <w:pPr>
        <w:autoSpaceDE w:val="0"/>
        <w:autoSpaceDN w:val="0"/>
        <w:adjustRightInd w:val="0"/>
        <w:spacing w:after="240"/>
        <w:rPr>
          <w:b/>
          <w:sz w:val="24"/>
          <w:szCs w:val="24"/>
        </w:rPr>
      </w:pPr>
    </w:p>
    <w:p w:rsidR="0045524F" w:rsidRDefault="0045524F" w:rsidP="005E33E1">
      <w:pPr>
        <w:autoSpaceDE w:val="0"/>
        <w:autoSpaceDN w:val="0"/>
        <w:adjustRightInd w:val="0"/>
        <w:spacing w:after="240"/>
        <w:rPr>
          <w:b/>
          <w:sz w:val="24"/>
          <w:szCs w:val="24"/>
        </w:rPr>
      </w:pPr>
    </w:p>
    <w:p w:rsidR="0045524F" w:rsidRDefault="0045524F" w:rsidP="005E33E1">
      <w:pPr>
        <w:autoSpaceDE w:val="0"/>
        <w:autoSpaceDN w:val="0"/>
        <w:adjustRightInd w:val="0"/>
        <w:spacing w:after="240"/>
        <w:rPr>
          <w:b/>
          <w:sz w:val="24"/>
          <w:szCs w:val="24"/>
        </w:rPr>
      </w:pPr>
    </w:p>
    <w:p w:rsidR="0045524F" w:rsidRPr="0083101D" w:rsidRDefault="0083101D" w:rsidP="005E33E1">
      <w:pPr>
        <w:autoSpaceDE w:val="0"/>
        <w:autoSpaceDN w:val="0"/>
        <w:adjustRightInd w:val="0"/>
        <w:spacing w:after="240"/>
        <w:rPr>
          <w:sz w:val="24"/>
          <w:szCs w:val="24"/>
        </w:rPr>
      </w:pPr>
      <w:r w:rsidRPr="0083101D">
        <w:rPr>
          <w:rFonts w:cs="Times"/>
          <w:sz w:val="24"/>
          <w:szCs w:val="24"/>
        </w:rPr>
        <w:t>±</w:t>
      </w:r>
      <w:r w:rsidRPr="0083101D">
        <w:rPr>
          <w:sz w:val="24"/>
          <w:szCs w:val="24"/>
        </w:rPr>
        <w:t>19:00</w:t>
      </w:r>
      <w:r w:rsidRPr="0083101D">
        <w:rPr>
          <w:sz w:val="24"/>
          <w:szCs w:val="24"/>
        </w:rPr>
        <w:tab/>
      </w:r>
      <w:r w:rsidRPr="0083101D">
        <w:rPr>
          <w:sz w:val="24"/>
          <w:szCs w:val="24"/>
        </w:rPr>
        <w:tab/>
        <w:t>Dinner (self paid)</w:t>
      </w:r>
    </w:p>
    <w:p w:rsidR="0045524F" w:rsidRDefault="0045524F" w:rsidP="005E33E1">
      <w:pPr>
        <w:autoSpaceDE w:val="0"/>
        <w:autoSpaceDN w:val="0"/>
        <w:adjustRightInd w:val="0"/>
        <w:spacing w:after="240"/>
        <w:rPr>
          <w:b/>
          <w:sz w:val="24"/>
          <w:szCs w:val="24"/>
        </w:rPr>
      </w:pPr>
    </w:p>
    <w:p w:rsidR="0045524F" w:rsidRDefault="0045524F" w:rsidP="005E33E1">
      <w:pPr>
        <w:autoSpaceDE w:val="0"/>
        <w:autoSpaceDN w:val="0"/>
        <w:adjustRightInd w:val="0"/>
        <w:spacing w:after="240"/>
        <w:rPr>
          <w:b/>
          <w:sz w:val="24"/>
          <w:szCs w:val="24"/>
        </w:rPr>
      </w:pPr>
    </w:p>
    <w:p w:rsidR="006F65B0" w:rsidRDefault="006F65B0" w:rsidP="005E33E1">
      <w:pPr>
        <w:autoSpaceDE w:val="0"/>
        <w:autoSpaceDN w:val="0"/>
        <w:adjustRightInd w:val="0"/>
        <w:spacing w:after="240"/>
        <w:rPr>
          <w:b/>
          <w:sz w:val="24"/>
          <w:szCs w:val="24"/>
        </w:rPr>
      </w:pPr>
    </w:p>
    <w:p w:rsidR="00E8604B" w:rsidRPr="00B44861" w:rsidRDefault="0083101D" w:rsidP="00E8604B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Friday, 25 Nov</w:t>
      </w:r>
      <w:bookmarkStart w:id="0" w:name="_GoBack"/>
      <w:bookmarkEnd w:id="0"/>
    </w:p>
    <w:p w:rsidR="006F65B0" w:rsidRDefault="006F65B0" w:rsidP="005E33E1">
      <w:pPr>
        <w:autoSpaceDE w:val="0"/>
        <w:autoSpaceDN w:val="0"/>
        <w:adjustRightInd w:val="0"/>
        <w:spacing w:after="240"/>
        <w:rPr>
          <w:b/>
          <w:sz w:val="24"/>
          <w:szCs w:val="24"/>
        </w:rPr>
      </w:pPr>
    </w:p>
    <w:p w:rsidR="005E5A58" w:rsidRDefault="005E5A58" w:rsidP="005E5A58">
      <w:p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09:00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Arrival of the participants</w:t>
      </w:r>
    </w:p>
    <w:p w:rsidR="00356D59" w:rsidRDefault="00356D59" w:rsidP="00356D59">
      <w:pPr>
        <w:autoSpaceDE w:val="0"/>
        <w:autoSpaceDN w:val="0"/>
        <w:adjustRightInd w:val="0"/>
        <w:rPr>
          <w:sz w:val="24"/>
          <w:szCs w:val="24"/>
        </w:rPr>
      </w:pPr>
    </w:p>
    <w:p w:rsidR="00643373" w:rsidRPr="00643373" w:rsidRDefault="005E5A58" w:rsidP="00356D59">
      <w:pPr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09:1</w:t>
      </w:r>
      <w:r w:rsidR="0045524F">
        <w:rPr>
          <w:bCs/>
          <w:sz w:val="24"/>
          <w:szCs w:val="24"/>
        </w:rPr>
        <w:t>5</w:t>
      </w:r>
      <w:r w:rsidR="005E33E1">
        <w:rPr>
          <w:bCs/>
          <w:sz w:val="24"/>
          <w:szCs w:val="24"/>
        </w:rPr>
        <w:tab/>
      </w:r>
      <w:r w:rsidR="005E33E1">
        <w:rPr>
          <w:bCs/>
          <w:sz w:val="24"/>
          <w:szCs w:val="24"/>
        </w:rPr>
        <w:tab/>
      </w:r>
      <w:r w:rsidR="00643373" w:rsidRPr="00643373">
        <w:rPr>
          <w:b/>
          <w:bCs/>
          <w:sz w:val="24"/>
          <w:szCs w:val="24"/>
        </w:rPr>
        <w:t>NeT TG7, update on SANS data analysis</w:t>
      </w:r>
      <w:r w:rsidR="00643373" w:rsidRPr="00643373">
        <w:rPr>
          <w:b/>
          <w:bCs/>
          <w:sz w:val="24"/>
          <w:szCs w:val="24"/>
        </w:rPr>
        <w:tab/>
      </w:r>
      <w:r w:rsidR="00643373">
        <w:rPr>
          <w:b/>
          <w:bCs/>
          <w:sz w:val="24"/>
          <w:szCs w:val="24"/>
        </w:rPr>
        <w:t xml:space="preserve">      </w:t>
      </w:r>
      <w:r w:rsidR="00643373" w:rsidRPr="00710B00">
        <w:rPr>
          <w:bCs/>
          <w:sz w:val="24"/>
          <w:szCs w:val="24"/>
        </w:rPr>
        <w:t>Centre for Energy Research</w:t>
      </w:r>
    </w:p>
    <w:p w:rsidR="0083101D" w:rsidRDefault="0083101D" w:rsidP="0013707C">
      <w:pPr>
        <w:autoSpaceDE w:val="0"/>
        <w:autoSpaceDN w:val="0"/>
        <w:adjustRightInd w:val="0"/>
        <w:ind w:left="720" w:firstLine="720"/>
        <w:rPr>
          <w:b/>
          <w:bCs/>
          <w:sz w:val="24"/>
          <w:szCs w:val="24"/>
        </w:rPr>
      </w:pPr>
    </w:p>
    <w:p w:rsidR="0013707C" w:rsidRDefault="0013707C" w:rsidP="0013707C">
      <w:pPr>
        <w:autoSpaceDE w:val="0"/>
        <w:autoSpaceDN w:val="0"/>
        <w:adjustRightInd w:val="0"/>
        <w:ind w:left="720" w:firstLine="720"/>
        <w:rPr>
          <w:sz w:val="24"/>
          <w:szCs w:val="24"/>
        </w:rPr>
      </w:pPr>
      <w:r w:rsidRPr="005E33E1">
        <w:rPr>
          <w:b/>
          <w:bCs/>
          <w:sz w:val="24"/>
          <w:szCs w:val="24"/>
        </w:rPr>
        <w:t xml:space="preserve">NeT </w:t>
      </w:r>
      <w:r>
        <w:rPr>
          <w:b/>
          <w:bCs/>
          <w:sz w:val="24"/>
          <w:szCs w:val="24"/>
        </w:rPr>
        <w:t>TG9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</w:t>
      </w:r>
      <w:r>
        <w:rPr>
          <w:sz w:val="24"/>
          <w:szCs w:val="24"/>
        </w:rPr>
        <w:t>Univ. Montp.,</w:t>
      </w:r>
    </w:p>
    <w:p w:rsidR="0013707C" w:rsidRPr="005E33E1" w:rsidRDefault="0013707C" w:rsidP="0013707C">
      <w:pPr>
        <w:autoSpaceDE w:val="0"/>
        <w:autoSpaceDN w:val="0"/>
        <w:adjustRightInd w:val="0"/>
        <w:ind w:left="7513"/>
        <w:rPr>
          <w:sz w:val="24"/>
          <w:szCs w:val="24"/>
        </w:rPr>
      </w:pPr>
      <w:r w:rsidRPr="005E33E1">
        <w:rPr>
          <w:sz w:val="24"/>
          <w:szCs w:val="24"/>
        </w:rPr>
        <w:t xml:space="preserve">Framatome, </w:t>
      </w:r>
    </w:p>
    <w:p w:rsidR="0013707C" w:rsidRDefault="0013707C" w:rsidP="0013707C">
      <w:pPr>
        <w:autoSpaceDE w:val="0"/>
        <w:autoSpaceDN w:val="0"/>
        <w:adjustRightInd w:val="0"/>
        <w:ind w:left="7553"/>
        <w:rPr>
          <w:sz w:val="24"/>
          <w:szCs w:val="24"/>
        </w:rPr>
      </w:pPr>
      <w:r w:rsidRPr="005E33E1">
        <w:rPr>
          <w:sz w:val="24"/>
          <w:szCs w:val="24"/>
        </w:rPr>
        <w:t>CEA</w:t>
      </w:r>
    </w:p>
    <w:p w:rsidR="0000305F" w:rsidRDefault="0000305F" w:rsidP="00643373">
      <w:pPr>
        <w:autoSpaceDE w:val="0"/>
        <w:autoSpaceDN w:val="0"/>
        <w:adjustRightInd w:val="0"/>
        <w:spacing w:after="240"/>
        <w:ind w:left="720" w:firstLine="720"/>
        <w:rPr>
          <w:b/>
          <w:bCs/>
          <w:sz w:val="24"/>
          <w:szCs w:val="24"/>
        </w:rPr>
      </w:pPr>
    </w:p>
    <w:p w:rsidR="00356D59" w:rsidRDefault="00356D59" w:rsidP="00643373">
      <w:pPr>
        <w:autoSpaceDE w:val="0"/>
        <w:autoSpaceDN w:val="0"/>
        <w:adjustRightInd w:val="0"/>
        <w:spacing w:after="240"/>
        <w:ind w:left="720" w:firstLine="720"/>
        <w:rPr>
          <w:bCs/>
          <w:sz w:val="24"/>
          <w:szCs w:val="24"/>
        </w:rPr>
      </w:pPr>
      <w:r w:rsidRPr="00356D59">
        <w:rPr>
          <w:b/>
          <w:bCs/>
          <w:sz w:val="24"/>
          <w:szCs w:val="24"/>
        </w:rPr>
        <w:t>Possible proposals for new NeT activities</w:t>
      </w:r>
    </w:p>
    <w:p w:rsidR="005E5A58" w:rsidRDefault="005E5A58" w:rsidP="005E5A58">
      <w:pPr>
        <w:autoSpaceDE w:val="0"/>
        <w:autoSpaceDN w:val="0"/>
        <w:adjustRightInd w:val="0"/>
        <w:spacing w:after="240"/>
        <w:rPr>
          <w:bCs/>
          <w:sz w:val="24"/>
          <w:szCs w:val="24"/>
        </w:rPr>
      </w:pPr>
    </w:p>
    <w:p w:rsidR="005E5A58" w:rsidRDefault="005E5A58" w:rsidP="005E5A58">
      <w:p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10:</w:t>
      </w:r>
      <w:r w:rsidR="0013707C">
        <w:rPr>
          <w:bCs/>
          <w:sz w:val="24"/>
          <w:szCs w:val="24"/>
        </w:rPr>
        <w:t>30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Coffee break</w:t>
      </w:r>
    </w:p>
    <w:p w:rsidR="00356D59" w:rsidRDefault="00356D59" w:rsidP="00356D59">
      <w:pPr>
        <w:autoSpaceDE w:val="0"/>
        <w:autoSpaceDN w:val="0"/>
        <w:adjustRightInd w:val="0"/>
        <w:spacing w:after="240"/>
        <w:ind w:left="720" w:firstLine="720"/>
        <w:rPr>
          <w:b/>
          <w:bCs/>
          <w:sz w:val="24"/>
          <w:szCs w:val="24"/>
        </w:rPr>
      </w:pPr>
    </w:p>
    <w:p w:rsidR="00AD6112" w:rsidRPr="00143BEE" w:rsidRDefault="005E5A58" w:rsidP="00AD6112">
      <w:pPr>
        <w:autoSpaceDE w:val="0"/>
        <w:autoSpaceDN w:val="0"/>
        <w:adjustRightInd w:val="0"/>
        <w:spacing w:after="240"/>
        <w:rPr>
          <w:b/>
          <w:sz w:val="24"/>
          <w:szCs w:val="24"/>
        </w:rPr>
      </w:pPr>
      <w:r w:rsidRPr="005E5A58">
        <w:rPr>
          <w:sz w:val="24"/>
          <w:szCs w:val="24"/>
        </w:rPr>
        <w:t>10:</w:t>
      </w:r>
      <w:r w:rsidR="0013707C">
        <w:rPr>
          <w:sz w:val="24"/>
          <w:szCs w:val="24"/>
        </w:rPr>
        <w:t>5</w:t>
      </w:r>
      <w:r w:rsidRPr="005E5A58">
        <w:rPr>
          <w:sz w:val="24"/>
          <w:szCs w:val="24"/>
        </w:rPr>
        <w:t>0</w:t>
      </w:r>
      <w:r w:rsidRPr="005E5A58">
        <w:rPr>
          <w:sz w:val="24"/>
          <w:szCs w:val="24"/>
        </w:rPr>
        <w:tab/>
      </w:r>
      <w:r w:rsidRPr="005E5A58">
        <w:rPr>
          <w:sz w:val="24"/>
          <w:szCs w:val="24"/>
        </w:rPr>
        <w:tab/>
      </w:r>
      <w:r w:rsidR="00AD6112">
        <w:rPr>
          <w:b/>
          <w:sz w:val="24"/>
          <w:szCs w:val="24"/>
        </w:rPr>
        <w:t>NeT website, updates and modifications</w:t>
      </w:r>
      <w:r w:rsidR="00AD6112">
        <w:rPr>
          <w:b/>
          <w:sz w:val="24"/>
          <w:szCs w:val="24"/>
        </w:rPr>
        <w:tab/>
      </w:r>
      <w:r w:rsidR="00AD6112">
        <w:rPr>
          <w:b/>
          <w:sz w:val="24"/>
          <w:szCs w:val="24"/>
        </w:rPr>
        <w:tab/>
      </w:r>
      <w:r w:rsidR="00AD6112">
        <w:rPr>
          <w:b/>
          <w:sz w:val="24"/>
          <w:szCs w:val="24"/>
        </w:rPr>
        <w:tab/>
      </w:r>
      <w:r w:rsidR="00AD6112">
        <w:rPr>
          <w:b/>
          <w:sz w:val="24"/>
          <w:szCs w:val="24"/>
        </w:rPr>
        <w:tab/>
      </w:r>
      <w:r w:rsidR="00AD6112" w:rsidRPr="00E8604B">
        <w:rPr>
          <w:sz w:val="24"/>
          <w:szCs w:val="24"/>
        </w:rPr>
        <w:t>CO,</w:t>
      </w:r>
      <w:r w:rsidR="00AD6112">
        <w:rPr>
          <w:b/>
          <w:sz w:val="24"/>
          <w:szCs w:val="24"/>
        </w:rPr>
        <w:t xml:space="preserve"> </w:t>
      </w:r>
      <w:r w:rsidR="00AD6112">
        <w:rPr>
          <w:sz w:val="24"/>
          <w:szCs w:val="24"/>
        </w:rPr>
        <w:t>all</w:t>
      </w:r>
    </w:p>
    <w:p w:rsidR="00527C57" w:rsidRDefault="00527C57" w:rsidP="0013707C">
      <w:pPr>
        <w:autoSpaceDE w:val="0"/>
        <w:autoSpaceDN w:val="0"/>
        <w:adjustRightInd w:val="0"/>
        <w:spacing w:after="240"/>
        <w:rPr>
          <w:b/>
          <w:sz w:val="24"/>
          <w:szCs w:val="24"/>
        </w:rPr>
      </w:pPr>
    </w:p>
    <w:p w:rsidR="00527C57" w:rsidRDefault="00527C57" w:rsidP="00F4298B">
      <w:pPr>
        <w:autoSpaceDE w:val="0"/>
        <w:autoSpaceDN w:val="0"/>
        <w:adjustRightInd w:val="0"/>
        <w:spacing w:after="24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Status ODIN database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10B00">
        <w:rPr>
          <w:sz w:val="24"/>
          <w:szCs w:val="24"/>
        </w:rPr>
        <w:t>CO</w:t>
      </w:r>
    </w:p>
    <w:p w:rsidR="00AD6112" w:rsidRDefault="00AD6112" w:rsidP="00AD6112">
      <w:pPr>
        <w:autoSpaceDE w:val="0"/>
        <w:autoSpaceDN w:val="0"/>
        <w:adjustRightInd w:val="0"/>
        <w:spacing w:after="240"/>
        <w:ind w:left="720" w:firstLine="720"/>
        <w:rPr>
          <w:b/>
          <w:sz w:val="24"/>
          <w:szCs w:val="24"/>
        </w:rPr>
      </w:pPr>
    </w:p>
    <w:p w:rsidR="00AD6112" w:rsidRDefault="00AD6112" w:rsidP="00AD6112">
      <w:pPr>
        <w:autoSpaceDE w:val="0"/>
        <w:autoSpaceDN w:val="0"/>
        <w:adjustRightInd w:val="0"/>
        <w:spacing w:after="24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Proposed survey amongst NeT partners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46C91">
        <w:rPr>
          <w:b/>
          <w:sz w:val="24"/>
          <w:szCs w:val="24"/>
        </w:rPr>
        <w:t xml:space="preserve">    </w:t>
      </w:r>
      <w:r w:rsidRPr="00710B00">
        <w:rPr>
          <w:sz w:val="24"/>
          <w:szCs w:val="24"/>
        </w:rPr>
        <w:t>EdF, CEA, JRC</w:t>
      </w:r>
    </w:p>
    <w:p w:rsidR="00AD78AE" w:rsidRDefault="00AD78AE" w:rsidP="00AD78AE">
      <w:pPr>
        <w:autoSpaceDE w:val="0"/>
        <w:autoSpaceDN w:val="0"/>
        <w:adjustRightInd w:val="0"/>
        <w:spacing w:after="240"/>
        <w:ind w:left="720" w:firstLine="720"/>
        <w:rPr>
          <w:b/>
          <w:sz w:val="24"/>
          <w:szCs w:val="24"/>
        </w:rPr>
      </w:pPr>
    </w:p>
    <w:p w:rsidR="00AD6112" w:rsidRDefault="00B82FF0" w:rsidP="00AD6112">
      <w:pPr>
        <w:autoSpaceDE w:val="0"/>
        <w:autoSpaceDN w:val="0"/>
        <w:adjustRightInd w:val="0"/>
        <w:ind w:left="720" w:firstLine="720"/>
        <w:rPr>
          <w:b/>
          <w:bCs/>
          <w:sz w:val="24"/>
        </w:rPr>
      </w:pPr>
      <w:r>
        <w:rPr>
          <w:b/>
          <w:bCs/>
          <w:sz w:val="24"/>
        </w:rPr>
        <w:t>Date an</w:t>
      </w:r>
      <w:r w:rsidR="0045524F">
        <w:rPr>
          <w:b/>
          <w:bCs/>
          <w:sz w:val="24"/>
        </w:rPr>
        <w:t>d</w:t>
      </w:r>
      <w:r>
        <w:rPr>
          <w:b/>
          <w:bCs/>
          <w:sz w:val="24"/>
        </w:rPr>
        <w:t xml:space="preserve"> location</w:t>
      </w:r>
      <w:r w:rsidR="00AD6112">
        <w:rPr>
          <w:b/>
          <w:bCs/>
          <w:sz w:val="24"/>
        </w:rPr>
        <w:t xml:space="preserve"> of 4</w:t>
      </w:r>
      <w:r w:rsidR="0013707C">
        <w:rPr>
          <w:b/>
          <w:bCs/>
          <w:sz w:val="24"/>
        </w:rPr>
        <w:t>2nd SCM</w:t>
      </w:r>
    </w:p>
    <w:p w:rsidR="00AD6112" w:rsidRPr="0083101D" w:rsidRDefault="000F1A4A" w:rsidP="00AD6112">
      <w:pPr>
        <w:autoSpaceDE w:val="0"/>
        <w:autoSpaceDN w:val="0"/>
        <w:adjustRightInd w:val="0"/>
        <w:ind w:left="720" w:firstLine="720"/>
        <w:rPr>
          <w:bCs/>
          <w:sz w:val="24"/>
        </w:rPr>
      </w:pPr>
      <w:r w:rsidRPr="0083101D">
        <w:rPr>
          <w:bCs/>
          <w:sz w:val="24"/>
        </w:rPr>
        <w:t>Pre</w:t>
      </w:r>
      <w:r w:rsidR="0013707C" w:rsidRPr="0083101D">
        <w:rPr>
          <w:bCs/>
          <w:sz w:val="24"/>
        </w:rPr>
        <w:t xml:space="preserve">sumed </w:t>
      </w:r>
      <w:r w:rsidRPr="0083101D">
        <w:rPr>
          <w:bCs/>
          <w:sz w:val="24"/>
        </w:rPr>
        <w:t>to be</w:t>
      </w:r>
      <w:r w:rsidR="0013707C" w:rsidRPr="0083101D">
        <w:rPr>
          <w:bCs/>
          <w:sz w:val="24"/>
        </w:rPr>
        <w:t xml:space="preserve"> an in-person meeting</w:t>
      </w:r>
    </w:p>
    <w:p w:rsidR="00AD6112" w:rsidRPr="00387CB1" w:rsidRDefault="00AD6112" w:rsidP="00AD6112">
      <w:pPr>
        <w:autoSpaceDE w:val="0"/>
        <w:autoSpaceDN w:val="0"/>
        <w:adjustRightInd w:val="0"/>
        <w:ind w:left="720" w:firstLine="720"/>
        <w:rPr>
          <w:bCs/>
          <w:sz w:val="24"/>
        </w:rPr>
      </w:pPr>
      <w:r w:rsidRPr="00387CB1">
        <w:rPr>
          <w:bCs/>
          <w:sz w:val="24"/>
        </w:rPr>
        <w:t>(Prefer</w:t>
      </w:r>
      <w:r w:rsidR="0045524F">
        <w:rPr>
          <w:bCs/>
          <w:sz w:val="24"/>
        </w:rPr>
        <w:t>red period between 22 May and 16 June, excl. 29 May</w:t>
      </w:r>
      <w:r w:rsidRPr="00387CB1">
        <w:rPr>
          <w:bCs/>
          <w:sz w:val="24"/>
        </w:rPr>
        <w:t>)</w:t>
      </w:r>
    </w:p>
    <w:p w:rsidR="00AD6112" w:rsidRDefault="00AD6112" w:rsidP="00AD78AE">
      <w:pPr>
        <w:autoSpaceDE w:val="0"/>
        <w:autoSpaceDN w:val="0"/>
        <w:adjustRightInd w:val="0"/>
        <w:spacing w:after="240"/>
        <w:ind w:left="720" w:firstLine="720"/>
        <w:rPr>
          <w:b/>
          <w:sz w:val="24"/>
          <w:szCs w:val="24"/>
        </w:rPr>
      </w:pPr>
    </w:p>
    <w:p w:rsidR="000F1A4A" w:rsidRDefault="000F1A4A" w:rsidP="000F1A4A">
      <w:pPr>
        <w:autoSpaceDE w:val="0"/>
        <w:autoSpaceDN w:val="0"/>
        <w:adjustRightInd w:val="0"/>
        <w:spacing w:after="240"/>
        <w:ind w:left="1440" w:hanging="1440"/>
        <w:rPr>
          <w:bCs/>
          <w:sz w:val="24"/>
        </w:rPr>
      </w:pPr>
    </w:p>
    <w:p w:rsidR="0026461A" w:rsidRPr="0083101D" w:rsidRDefault="000F1A4A" w:rsidP="0083101D">
      <w:pPr>
        <w:autoSpaceDE w:val="0"/>
        <w:autoSpaceDN w:val="0"/>
        <w:adjustRightInd w:val="0"/>
        <w:spacing w:after="240"/>
        <w:ind w:left="1440" w:hanging="1440"/>
        <w:rPr>
          <w:bCs/>
          <w:sz w:val="24"/>
        </w:rPr>
      </w:pPr>
      <w:r>
        <w:rPr>
          <w:bCs/>
          <w:sz w:val="24"/>
        </w:rPr>
        <w:t>1</w:t>
      </w:r>
      <w:r>
        <w:rPr>
          <w:bCs/>
          <w:sz w:val="24"/>
        </w:rPr>
        <w:t>2:00</w:t>
      </w:r>
      <w:r>
        <w:rPr>
          <w:bCs/>
          <w:sz w:val="24"/>
        </w:rPr>
        <w:tab/>
      </w:r>
      <w:r>
        <w:rPr>
          <w:bCs/>
          <w:sz w:val="24"/>
        </w:rPr>
        <w:t xml:space="preserve">End of </w:t>
      </w:r>
      <w:r>
        <w:rPr>
          <w:bCs/>
          <w:sz w:val="24"/>
        </w:rPr>
        <w:t>4</w:t>
      </w:r>
      <w:r>
        <w:rPr>
          <w:bCs/>
          <w:sz w:val="24"/>
        </w:rPr>
        <w:t>1</w:t>
      </w:r>
      <w:r w:rsidRPr="000F1A4A">
        <w:rPr>
          <w:bCs/>
          <w:sz w:val="24"/>
          <w:vertAlign w:val="superscript"/>
        </w:rPr>
        <w:t>st</w:t>
      </w:r>
      <w:r>
        <w:rPr>
          <w:bCs/>
          <w:sz w:val="24"/>
        </w:rPr>
        <w:t xml:space="preserve"> SCM</w:t>
      </w:r>
    </w:p>
    <w:p w:rsidR="00AD6112" w:rsidRDefault="00AD6112" w:rsidP="00AD6112">
      <w:p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12:</w:t>
      </w:r>
      <w:r w:rsidR="000F1A4A">
        <w:rPr>
          <w:bCs/>
          <w:sz w:val="24"/>
          <w:szCs w:val="24"/>
        </w:rPr>
        <w:t>00</w:t>
      </w:r>
      <w:r w:rsidR="000F1A4A">
        <w:rPr>
          <w:bCs/>
          <w:sz w:val="24"/>
          <w:szCs w:val="24"/>
        </w:rPr>
        <w:tab/>
      </w:r>
      <w:r w:rsidR="000F1A4A">
        <w:rPr>
          <w:bCs/>
          <w:sz w:val="24"/>
          <w:szCs w:val="24"/>
        </w:rPr>
        <w:tab/>
        <w:t>Lunch</w:t>
      </w:r>
    </w:p>
    <w:p w:rsidR="0026461A" w:rsidRDefault="0026461A" w:rsidP="000F1A4A">
      <w:pPr>
        <w:autoSpaceDE w:val="0"/>
        <w:autoSpaceDN w:val="0"/>
        <w:adjustRightInd w:val="0"/>
        <w:spacing w:after="240"/>
        <w:rPr>
          <w:b/>
          <w:sz w:val="24"/>
          <w:szCs w:val="24"/>
        </w:rPr>
      </w:pPr>
    </w:p>
    <w:p w:rsidR="0026461A" w:rsidRDefault="0026461A" w:rsidP="00AD78AE">
      <w:pPr>
        <w:autoSpaceDE w:val="0"/>
        <w:autoSpaceDN w:val="0"/>
        <w:adjustRightInd w:val="0"/>
        <w:spacing w:after="240"/>
        <w:ind w:left="720" w:firstLine="720"/>
        <w:rPr>
          <w:b/>
          <w:sz w:val="24"/>
          <w:szCs w:val="24"/>
        </w:rPr>
      </w:pPr>
    </w:p>
    <w:p w:rsidR="000F1A4A" w:rsidRDefault="00AD6112" w:rsidP="00AD6112">
      <w:pPr>
        <w:autoSpaceDE w:val="0"/>
        <w:autoSpaceDN w:val="0"/>
        <w:adjustRightInd w:val="0"/>
        <w:spacing w:after="240"/>
        <w:rPr>
          <w:b/>
          <w:sz w:val="24"/>
          <w:szCs w:val="24"/>
        </w:rPr>
      </w:pPr>
      <w:r w:rsidRPr="00AD6112">
        <w:rPr>
          <w:sz w:val="24"/>
          <w:szCs w:val="24"/>
        </w:rPr>
        <w:t>13:</w:t>
      </w:r>
      <w:r w:rsidR="000F1A4A">
        <w:rPr>
          <w:sz w:val="24"/>
          <w:szCs w:val="24"/>
        </w:rPr>
        <w:t>0</w:t>
      </w:r>
      <w:r w:rsidRPr="00AD6112">
        <w:rPr>
          <w:sz w:val="24"/>
          <w:szCs w:val="24"/>
        </w:rPr>
        <w:t>0</w:t>
      </w:r>
      <w:r w:rsidRPr="00AD6112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F1A4A">
        <w:rPr>
          <w:b/>
          <w:sz w:val="24"/>
          <w:szCs w:val="24"/>
        </w:rPr>
        <w:t xml:space="preserve">Guided tour to research reactor FRM-II </w:t>
      </w:r>
    </w:p>
    <w:p w:rsidR="005F3DB6" w:rsidRPr="0083101D" w:rsidRDefault="000F1A4A" w:rsidP="0083101D">
      <w:pPr>
        <w:autoSpaceDE w:val="0"/>
        <w:autoSpaceDN w:val="0"/>
        <w:adjustRightInd w:val="0"/>
        <w:spacing w:after="240"/>
        <w:ind w:left="720" w:firstLine="720"/>
        <w:rPr>
          <w:sz w:val="24"/>
          <w:szCs w:val="24"/>
        </w:rPr>
      </w:pPr>
      <w:r w:rsidRPr="000F1A4A">
        <w:rPr>
          <w:sz w:val="24"/>
          <w:szCs w:val="24"/>
        </w:rPr>
        <w:t>(optional, specific registration required)</w:t>
      </w:r>
    </w:p>
    <w:sectPr w:rsidR="005F3DB6" w:rsidRPr="0083101D" w:rsidSect="00A61F19">
      <w:headerReference w:type="even" r:id="rId10"/>
      <w:headerReference w:type="default" r:id="rId11"/>
      <w:footerReference w:type="first" r:id="rId12"/>
      <w:footnotePr>
        <w:numFmt w:val="lowerRoman"/>
      </w:footnotePr>
      <w:endnotePr>
        <w:numFmt w:val="decimal"/>
      </w:endnotePr>
      <w:type w:val="continuous"/>
      <w:pgSz w:w="11907" w:h="16840" w:code="9"/>
      <w:pgMar w:top="1440" w:right="1440" w:bottom="1440" w:left="1440" w:header="562" w:footer="85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BCF" w:rsidRDefault="00561BCF">
      <w:r>
        <w:separator/>
      </w:r>
    </w:p>
  </w:endnote>
  <w:endnote w:type="continuationSeparator" w:id="0">
    <w:p w:rsidR="00561BCF" w:rsidRDefault="0056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91" w:rsidRDefault="002E0491">
    <w:pPr>
      <w:tabs>
        <w:tab w:val="left" w:pos="1248"/>
        <w:tab w:val="left" w:pos="1440"/>
        <w:tab w:val="left" w:pos="576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rFonts w:ascii="Helvetica" w:hAnsi="Helvetica"/>
        <w:sz w:val="16"/>
      </w:rPr>
    </w:pPr>
    <w:smartTag w:uri="urn:schemas-microsoft-com:office:smarttags" w:element="address">
      <w:smartTag w:uri="urn:schemas-microsoft-com:office:smarttags" w:element="Street">
        <w:r>
          <w:rPr>
            <w:rFonts w:ascii="Helvetica" w:hAnsi="Helvetica"/>
            <w:sz w:val="16"/>
          </w:rPr>
          <w:t>PO Box</w:t>
        </w:r>
      </w:smartTag>
      <w:r>
        <w:rPr>
          <w:rFonts w:ascii="Helvetica" w:hAnsi="Helvetica"/>
          <w:sz w:val="16"/>
        </w:rPr>
        <w:t xml:space="preserve"> 2</w:t>
      </w:r>
    </w:smartTag>
    <w:r>
      <w:rPr>
        <w:rFonts w:ascii="Helvetica" w:hAnsi="Helvetica"/>
        <w:sz w:val="16"/>
      </w:rPr>
      <w:t xml:space="preserve">, 1755 ZG Petten, The </w:t>
    </w:r>
    <w:smartTag w:uri="urn:schemas-microsoft-com:office:smarttags" w:element="country-region">
      <w:smartTag w:uri="urn:schemas-microsoft-com:office:smarttags" w:element="place">
        <w:r>
          <w:rPr>
            <w:rFonts w:ascii="Helvetica" w:hAnsi="Helvetica"/>
            <w:sz w:val="16"/>
          </w:rPr>
          <w:t>Netherlands</w:t>
        </w:r>
      </w:smartTag>
    </w:smartTag>
  </w:p>
  <w:p w:rsidR="002E0491" w:rsidRDefault="002E0491">
    <w:pPr>
      <w:pStyle w:val="Footer"/>
      <w:jc w:val="center"/>
      <w:rPr>
        <w:rFonts w:ascii="Helvetica" w:hAnsi="Helvetica"/>
        <w:sz w:val="16"/>
      </w:rPr>
    </w:pPr>
    <w:r>
      <w:rPr>
        <w:rFonts w:ascii="Helvetica" w:hAnsi="Helvetica"/>
        <w:sz w:val="16"/>
      </w:rPr>
      <w:t xml:space="preserve">Switchboard +31 224 565656 - Direct +31 224 565012 - Fax </w:t>
    </w:r>
    <w:r w:rsidR="006E76CC">
      <w:rPr>
        <w:rFonts w:ascii="Helvetica" w:hAnsi="Helvetica"/>
        <w:sz w:val="16"/>
      </w:rPr>
      <w:t>…</w:t>
    </w:r>
  </w:p>
  <w:p w:rsidR="002E0491" w:rsidRPr="006476BF" w:rsidRDefault="002E0491">
    <w:pPr>
      <w:pStyle w:val="Footer"/>
      <w:jc w:val="center"/>
      <w:rPr>
        <w:rFonts w:ascii="Helvetica" w:hAnsi="Helvetica"/>
        <w:sz w:val="16"/>
      </w:rPr>
    </w:pPr>
    <w:r w:rsidRPr="006476BF">
      <w:rPr>
        <w:rFonts w:ascii="Helvetica" w:hAnsi="Helvetica"/>
        <w:sz w:val="16"/>
      </w:rPr>
      <w:t>E-mail: carsten.ohms@ec.europa.eu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BCF" w:rsidRDefault="00561BCF">
      <w:r>
        <w:separator/>
      </w:r>
    </w:p>
  </w:footnote>
  <w:footnote w:type="continuationSeparator" w:id="0">
    <w:p w:rsidR="00561BCF" w:rsidRDefault="00561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91" w:rsidRDefault="002E04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E0491" w:rsidRDefault="002E0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91" w:rsidRDefault="002E0491">
    <w:pPr>
      <w:pStyle w:val="Header"/>
      <w:framePr w:wrap="around" w:vAnchor="text" w:hAnchor="margin" w:xAlign="center" w:y="1"/>
      <w:jc w:val="center"/>
      <w:rPr>
        <w:rStyle w:val="PageNumber"/>
        <w:sz w:val="24"/>
      </w:rPr>
    </w:pPr>
    <w:r>
      <w:rPr>
        <w:rStyle w:val="PageNumber"/>
        <w:sz w:val="24"/>
      </w:rPr>
      <w:t xml:space="preserve">-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83101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-</w:t>
    </w:r>
  </w:p>
  <w:p w:rsidR="002E0491" w:rsidRDefault="002E0491">
    <w:pPr>
      <w:pStyle w:val="Header"/>
      <w:framePr w:wrap="around" w:vAnchor="text" w:hAnchor="margin" w:xAlign="center" w:y="1"/>
      <w:jc w:val="center"/>
      <w:rPr>
        <w:rStyle w:val="PageNumber"/>
        <w:sz w:val="24"/>
      </w:rPr>
    </w:pPr>
  </w:p>
  <w:p w:rsidR="002E0491" w:rsidRDefault="002E0491">
    <w:pPr>
      <w:pStyle w:val="Header"/>
      <w:framePr w:wrap="around" w:vAnchor="text" w:hAnchor="margin" w:xAlign="center" w:y="1"/>
      <w:jc w:val="center"/>
      <w:rPr>
        <w:rStyle w:val="PageNumber"/>
        <w:sz w:val="24"/>
      </w:rPr>
    </w:pPr>
  </w:p>
  <w:p w:rsidR="002E0491" w:rsidRDefault="002E0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26051"/>
    <w:multiLevelType w:val="singleLevel"/>
    <w:tmpl w:val="29BEB1E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5D705AB5"/>
    <w:multiLevelType w:val="singleLevel"/>
    <w:tmpl w:val="29BEB1E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5E066316"/>
    <w:multiLevelType w:val="hybridMultilevel"/>
    <w:tmpl w:val="0166E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A74C5"/>
    <w:multiLevelType w:val="singleLevel"/>
    <w:tmpl w:val="29BEB1E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164"/>
    <w:rsid w:val="0000305F"/>
    <w:rsid w:val="000076BC"/>
    <w:rsid w:val="00026E5D"/>
    <w:rsid w:val="00037F3F"/>
    <w:rsid w:val="0004191A"/>
    <w:rsid w:val="000622B9"/>
    <w:rsid w:val="00063619"/>
    <w:rsid w:val="00073E1A"/>
    <w:rsid w:val="00084C9C"/>
    <w:rsid w:val="000C2982"/>
    <w:rsid w:val="000D2E2F"/>
    <w:rsid w:val="000D7DEE"/>
    <w:rsid w:val="000E0E11"/>
    <w:rsid w:val="000F1A4A"/>
    <w:rsid w:val="00104DA2"/>
    <w:rsid w:val="001073CE"/>
    <w:rsid w:val="0011264B"/>
    <w:rsid w:val="00115704"/>
    <w:rsid w:val="00120E7F"/>
    <w:rsid w:val="001214BE"/>
    <w:rsid w:val="00135152"/>
    <w:rsid w:val="0013707C"/>
    <w:rsid w:val="00137416"/>
    <w:rsid w:val="00143BEE"/>
    <w:rsid w:val="00161EB9"/>
    <w:rsid w:val="0016297B"/>
    <w:rsid w:val="00167A2E"/>
    <w:rsid w:val="00172207"/>
    <w:rsid w:val="00180843"/>
    <w:rsid w:val="001A7B4E"/>
    <w:rsid w:val="001C769E"/>
    <w:rsid w:val="00212B2A"/>
    <w:rsid w:val="00216E8E"/>
    <w:rsid w:val="00216F2A"/>
    <w:rsid w:val="00224A56"/>
    <w:rsid w:val="0023552C"/>
    <w:rsid w:val="002456B3"/>
    <w:rsid w:val="00250C8A"/>
    <w:rsid w:val="00252F09"/>
    <w:rsid w:val="00260B4A"/>
    <w:rsid w:val="00262A6A"/>
    <w:rsid w:val="0026461A"/>
    <w:rsid w:val="00280CBD"/>
    <w:rsid w:val="00295670"/>
    <w:rsid w:val="002B34A2"/>
    <w:rsid w:val="002B5489"/>
    <w:rsid w:val="002D09D6"/>
    <w:rsid w:val="002E0491"/>
    <w:rsid w:val="002E1380"/>
    <w:rsid w:val="003040A6"/>
    <w:rsid w:val="00325313"/>
    <w:rsid w:val="0033372B"/>
    <w:rsid w:val="0034546C"/>
    <w:rsid w:val="00347619"/>
    <w:rsid w:val="003527AB"/>
    <w:rsid w:val="00356D59"/>
    <w:rsid w:val="00387CB1"/>
    <w:rsid w:val="003A53CD"/>
    <w:rsid w:val="003A6285"/>
    <w:rsid w:val="003A6662"/>
    <w:rsid w:val="003B3F1F"/>
    <w:rsid w:val="003B78C2"/>
    <w:rsid w:val="003C3963"/>
    <w:rsid w:val="003D2D11"/>
    <w:rsid w:val="003F418A"/>
    <w:rsid w:val="004262B0"/>
    <w:rsid w:val="00450045"/>
    <w:rsid w:val="004516E0"/>
    <w:rsid w:val="00451EB5"/>
    <w:rsid w:val="0045524F"/>
    <w:rsid w:val="00461D1F"/>
    <w:rsid w:val="00470502"/>
    <w:rsid w:val="0048122C"/>
    <w:rsid w:val="00484B24"/>
    <w:rsid w:val="004C6A64"/>
    <w:rsid w:val="0052062C"/>
    <w:rsid w:val="00521DD0"/>
    <w:rsid w:val="00527BBB"/>
    <w:rsid w:val="00527C57"/>
    <w:rsid w:val="00536FD7"/>
    <w:rsid w:val="00545F91"/>
    <w:rsid w:val="00561BCF"/>
    <w:rsid w:val="00577DE5"/>
    <w:rsid w:val="005845A1"/>
    <w:rsid w:val="00593164"/>
    <w:rsid w:val="005D1E49"/>
    <w:rsid w:val="005E33E1"/>
    <w:rsid w:val="005E54E4"/>
    <w:rsid w:val="005E5A58"/>
    <w:rsid w:val="005F3DB6"/>
    <w:rsid w:val="006049F8"/>
    <w:rsid w:val="006143B8"/>
    <w:rsid w:val="0062103E"/>
    <w:rsid w:val="0062229F"/>
    <w:rsid w:val="00627CFA"/>
    <w:rsid w:val="00643373"/>
    <w:rsid w:val="00646596"/>
    <w:rsid w:val="00647684"/>
    <w:rsid w:val="006476BF"/>
    <w:rsid w:val="00651114"/>
    <w:rsid w:val="006605CE"/>
    <w:rsid w:val="00665D2D"/>
    <w:rsid w:val="0066641A"/>
    <w:rsid w:val="0067056B"/>
    <w:rsid w:val="00692AF1"/>
    <w:rsid w:val="006A6B6F"/>
    <w:rsid w:val="006A7E92"/>
    <w:rsid w:val="006B04FB"/>
    <w:rsid w:val="006B4494"/>
    <w:rsid w:val="006C3413"/>
    <w:rsid w:val="006C3437"/>
    <w:rsid w:val="006C3EED"/>
    <w:rsid w:val="006C5AC8"/>
    <w:rsid w:val="006E54FD"/>
    <w:rsid w:val="006E76CC"/>
    <w:rsid w:val="006F65B0"/>
    <w:rsid w:val="00710B00"/>
    <w:rsid w:val="00735179"/>
    <w:rsid w:val="007448E7"/>
    <w:rsid w:val="00747CA8"/>
    <w:rsid w:val="00757EB0"/>
    <w:rsid w:val="00762075"/>
    <w:rsid w:val="007643E1"/>
    <w:rsid w:val="00777A8E"/>
    <w:rsid w:val="00786D7A"/>
    <w:rsid w:val="00787579"/>
    <w:rsid w:val="007B458D"/>
    <w:rsid w:val="007B6B66"/>
    <w:rsid w:val="007C1EB6"/>
    <w:rsid w:val="007F5305"/>
    <w:rsid w:val="008014EF"/>
    <w:rsid w:val="0083101D"/>
    <w:rsid w:val="0083780A"/>
    <w:rsid w:val="00854638"/>
    <w:rsid w:val="008971A9"/>
    <w:rsid w:val="008B41B7"/>
    <w:rsid w:val="008C2152"/>
    <w:rsid w:val="008D1ED6"/>
    <w:rsid w:val="008D4B46"/>
    <w:rsid w:val="008D5581"/>
    <w:rsid w:val="008F4416"/>
    <w:rsid w:val="00900B6B"/>
    <w:rsid w:val="00900D58"/>
    <w:rsid w:val="00901502"/>
    <w:rsid w:val="00904227"/>
    <w:rsid w:val="009117C1"/>
    <w:rsid w:val="00925725"/>
    <w:rsid w:val="00935E20"/>
    <w:rsid w:val="009713A2"/>
    <w:rsid w:val="00973C7D"/>
    <w:rsid w:val="00997D75"/>
    <w:rsid w:val="009A1184"/>
    <w:rsid w:val="009B218D"/>
    <w:rsid w:val="009B3728"/>
    <w:rsid w:val="009B51C8"/>
    <w:rsid w:val="009D0D39"/>
    <w:rsid w:val="009D2C8C"/>
    <w:rsid w:val="009D5BF4"/>
    <w:rsid w:val="009D5FCE"/>
    <w:rsid w:val="009E3C46"/>
    <w:rsid w:val="009E71A7"/>
    <w:rsid w:val="009E7500"/>
    <w:rsid w:val="009F6B92"/>
    <w:rsid w:val="00A05C40"/>
    <w:rsid w:val="00A10C79"/>
    <w:rsid w:val="00A15912"/>
    <w:rsid w:val="00A21534"/>
    <w:rsid w:val="00A23D79"/>
    <w:rsid w:val="00A24FD9"/>
    <w:rsid w:val="00A47E7A"/>
    <w:rsid w:val="00A5017C"/>
    <w:rsid w:val="00A522AD"/>
    <w:rsid w:val="00A61F19"/>
    <w:rsid w:val="00A90321"/>
    <w:rsid w:val="00AD0F75"/>
    <w:rsid w:val="00AD6112"/>
    <w:rsid w:val="00AD78AE"/>
    <w:rsid w:val="00AF1883"/>
    <w:rsid w:val="00AF7B12"/>
    <w:rsid w:val="00B112CA"/>
    <w:rsid w:val="00B12930"/>
    <w:rsid w:val="00B1354E"/>
    <w:rsid w:val="00B150CE"/>
    <w:rsid w:val="00B23B2C"/>
    <w:rsid w:val="00B2608B"/>
    <w:rsid w:val="00B32734"/>
    <w:rsid w:val="00B334A0"/>
    <w:rsid w:val="00B34E58"/>
    <w:rsid w:val="00B44861"/>
    <w:rsid w:val="00B54C61"/>
    <w:rsid w:val="00B56927"/>
    <w:rsid w:val="00B82FF0"/>
    <w:rsid w:val="00B83495"/>
    <w:rsid w:val="00B9301A"/>
    <w:rsid w:val="00BA0F62"/>
    <w:rsid w:val="00BB3684"/>
    <w:rsid w:val="00BB40FB"/>
    <w:rsid w:val="00BC0D4A"/>
    <w:rsid w:val="00BC0E0B"/>
    <w:rsid w:val="00BF7567"/>
    <w:rsid w:val="00C03D7B"/>
    <w:rsid w:val="00C24ADE"/>
    <w:rsid w:val="00C27589"/>
    <w:rsid w:val="00C332B1"/>
    <w:rsid w:val="00C433CD"/>
    <w:rsid w:val="00C4537C"/>
    <w:rsid w:val="00C50C3A"/>
    <w:rsid w:val="00C62F82"/>
    <w:rsid w:val="00C64DF8"/>
    <w:rsid w:val="00C81241"/>
    <w:rsid w:val="00C86774"/>
    <w:rsid w:val="00C90283"/>
    <w:rsid w:val="00CD1CB4"/>
    <w:rsid w:val="00CE5350"/>
    <w:rsid w:val="00D10DE1"/>
    <w:rsid w:val="00D20E8A"/>
    <w:rsid w:val="00D34EDF"/>
    <w:rsid w:val="00D46C91"/>
    <w:rsid w:val="00D55CCA"/>
    <w:rsid w:val="00D61B59"/>
    <w:rsid w:val="00D94631"/>
    <w:rsid w:val="00D9740A"/>
    <w:rsid w:val="00DA34EF"/>
    <w:rsid w:val="00DA69CC"/>
    <w:rsid w:val="00DB587C"/>
    <w:rsid w:val="00DD7FE2"/>
    <w:rsid w:val="00E37690"/>
    <w:rsid w:val="00E51D6B"/>
    <w:rsid w:val="00E5217D"/>
    <w:rsid w:val="00E52A3B"/>
    <w:rsid w:val="00E545CE"/>
    <w:rsid w:val="00E6069F"/>
    <w:rsid w:val="00E61898"/>
    <w:rsid w:val="00E64261"/>
    <w:rsid w:val="00E8604B"/>
    <w:rsid w:val="00E95929"/>
    <w:rsid w:val="00EA27D2"/>
    <w:rsid w:val="00EA53BE"/>
    <w:rsid w:val="00EB64AE"/>
    <w:rsid w:val="00EF1B1E"/>
    <w:rsid w:val="00EF6A8F"/>
    <w:rsid w:val="00F12A13"/>
    <w:rsid w:val="00F12FC9"/>
    <w:rsid w:val="00F2333C"/>
    <w:rsid w:val="00F31BA7"/>
    <w:rsid w:val="00F4298B"/>
    <w:rsid w:val="00F617CE"/>
    <w:rsid w:val="00F62788"/>
    <w:rsid w:val="00F729C9"/>
    <w:rsid w:val="00F97A75"/>
    <w:rsid w:val="00FA4342"/>
    <w:rsid w:val="00FB5980"/>
    <w:rsid w:val="00FC2613"/>
    <w:rsid w:val="00FD4453"/>
    <w:rsid w:val="00FE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  <w14:docId w14:val="1CB7BA9D"/>
  <w15:chartTrackingRefBased/>
  <w15:docId w15:val="{E4E63C1E-E254-4625-9876-42F823FE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snapToGrid w:val="0"/>
      <w:color w:val="000000"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napToGrid w:val="0"/>
      <w:color w:val="000000"/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i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ZDGName">
    <w:name w:val="Z_DGName"/>
    <w:basedOn w:val="Normal"/>
    <w:uiPriority w:val="99"/>
    <w:rsid w:val="00252F09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val="en-US" w:eastAsia="zh-CN"/>
    </w:rPr>
  </w:style>
  <w:style w:type="paragraph" w:customStyle="1" w:styleId="ZCom">
    <w:name w:val="Z_Com"/>
    <w:basedOn w:val="Normal"/>
    <w:next w:val="ZDGName"/>
    <w:uiPriority w:val="99"/>
    <w:rsid w:val="00252F09"/>
    <w:pPr>
      <w:widowControl w:val="0"/>
      <w:autoSpaceDE w:val="0"/>
      <w:autoSpaceDN w:val="0"/>
      <w:ind w:right="85"/>
      <w:jc w:val="both"/>
    </w:pPr>
    <w:rPr>
      <w:rFonts w:ascii="Arial" w:hAnsi="Arial" w:cs="Arial"/>
      <w:sz w:val="24"/>
      <w:szCs w:val="24"/>
      <w:lang w:val="en-US" w:eastAsia="zh-CN"/>
    </w:rPr>
  </w:style>
  <w:style w:type="character" w:styleId="Hyperlink">
    <w:name w:val="Hyperlink"/>
    <w:rsid w:val="008C21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wacs.webex.com/meet/cohm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nferences\THERMEC_2000_LETTER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THERMEC_2000_LETTER.doc</Template>
  <TotalTime>23</TotalTime>
  <Pages>3</Pages>
  <Words>304</Words>
  <Characters>1663</Characters>
  <Application>Microsoft Office Word</Application>
  <DocSecurity>0</DocSecurity>
  <Lines>118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CE-JRC-IAM</Company>
  <LinksUpToDate>false</LinksUpToDate>
  <CharactersWithSpaces>1895</CharactersWithSpaces>
  <SharedDoc>false</SharedDoc>
  <HLinks>
    <vt:vector size="6" baseType="variant"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https://ecwacs.webex.com/meet/cohms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Youtsos</dc:creator>
  <cp:keywords/>
  <cp:lastModifiedBy>OHMS Carsten (JRC-PETTEN)</cp:lastModifiedBy>
  <cp:revision>4</cp:revision>
  <cp:lastPrinted>2010-10-13T11:40:00Z</cp:lastPrinted>
  <dcterms:created xsi:type="dcterms:W3CDTF">2022-10-13T17:11:00Z</dcterms:created>
  <dcterms:modified xsi:type="dcterms:W3CDTF">2022-10-13T17:34:00Z</dcterms:modified>
</cp:coreProperties>
</file>